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40" w:rsidRPr="005319F0" w:rsidRDefault="00BD2440">
      <w:pPr>
        <w:pStyle w:val="Header"/>
        <w:tabs>
          <w:tab w:val="clear" w:pos="4320"/>
          <w:tab w:val="clear" w:pos="8640"/>
          <w:tab w:val="center" w:pos="5236"/>
          <w:tab w:val="right" w:pos="10659"/>
        </w:tabs>
        <w:rPr>
          <w:sz w:val="22"/>
          <w:szCs w:val="22"/>
        </w:rPr>
      </w:pPr>
      <w:bookmarkStart w:id="0" w:name="_GoBack"/>
      <w:bookmarkEnd w:id="0"/>
    </w:p>
    <w:tbl>
      <w:tblPr>
        <w:tblW w:w="11141" w:type="dxa"/>
        <w:tblLook w:val="0000" w:firstRow="0" w:lastRow="0" w:firstColumn="0" w:lastColumn="0" w:noHBand="0" w:noVBand="0"/>
      </w:tblPr>
      <w:tblGrid>
        <w:gridCol w:w="1604"/>
        <w:gridCol w:w="3454"/>
        <w:gridCol w:w="1260"/>
        <w:gridCol w:w="2070"/>
        <w:gridCol w:w="810"/>
        <w:gridCol w:w="1943"/>
      </w:tblGrid>
      <w:tr w:rsidR="0020234B" w:rsidRPr="005319F0" w:rsidTr="0020234B">
        <w:tc>
          <w:tcPr>
            <w:tcW w:w="1604" w:type="dxa"/>
          </w:tcPr>
          <w:p w:rsidR="0020234B" w:rsidRPr="005319F0" w:rsidRDefault="0020234B">
            <w:pPr>
              <w:tabs>
                <w:tab w:val="center" w:pos="5236"/>
                <w:tab w:val="right" w:pos="10659"/>
              </w:tabs>
              <w:rPr>
                <w:sz w:val="22"/>
                <w:szCs w:val="22"/>
              </w:rPr>
            </w:pPr>
            <w:r w:rsidRPr="005319F0">
              <w:rPr>
                <w:sz w:val="22"/>
                <w:szCs w:val="22"/>
              </w:rPr>
              <w:t>Case Name:</w:t>
            </w:r>
          </w:p>
        </w:tc>
        <w:tc>
          <w:tcPr>
            <w:tcW w:w="3454" w:type="dxa"/>
            <w:tcBorders>
              <w:bottom w:val="single" w:sz="4" w:space="0" w:color="auto"/>
            </w:tcBorders>
          </w:tcPr>
          <w:p w:rsidR="0020234B" w:rsidRPr="005319F0" w:rsidRDefault="0020234B">
            <w:pPr>
              <w:tabs>
                <w:tab w:val="center" w:pos="5236"/>
                <w:tab w:val="right" w:pos="10659"/>
              </w:tabs>
              <w:rPr>
                <w:sz w:val="22"/>
                <w:szCs w:val="22"/>
              </w:rPr>
            </w:pPr>
          </w:p>
        </w:tc>
        <w:tc>
          <w:tcPr>
            <w:tcW w:w="1260" w:type="dxa"/>
          </w:tcPr>
          <w:p w:rsidR="0020234B" w:rsidRPr="005319F0" w:rsidRDefault="0020234B">
            <w:pPr>
              <w:tabs>
                <w:tab w:val="center" w:pos="5236"/>
                <w:tab w:val="right" w:pos="10659"/>
              </w:tabs>
              <w:rPr>
                <w:sz w:val="22"/>
                <w:szCs w:val="22"/>
              </w:rPr>
            </w:pPr>
            <w:r w:rsidRPr="005319F0">
              <w:rPr>
                <w:sz w:val="22"/>
                <w:szCs w:val="22"/>
              </w:rPr>
              <w:t>Case No.</w:t>
            </w:r>
          </w:p>
        </w:tc>
        <w:tc>
          <w:tcPr>
            <w:tcW w:w="2070" w:type="dxa"/>
            <w:tcBorders>
              <w:bottom w:val="single" w:sz="4" w:space="0" w:color="auto"/>
            </w:tcBorders>
          </w:tcPr>
          <w:p w:rsidR="0020234B" w:rsidRPr="005319F0" w:rsidRDefault="0020234B">
            <w:pPr>
              <w:tabs>
                <w:tab w:val="center" w:pos="5236"/>
                <w:tab w:val="right" w:pos="10659"/>
              </w:tabs>
              <w:rPr>
                <w:sz w:val="22"/>
                <w:szCs w:val="22"/>
              </w:rPr>
            </w:pPr>
          </w:p>
        </w:tc>
        <w:tc>
          <w:tcPr>
            <w:tcW w:w="810" w:type="dxa"/>
          </w:tcPr>
          <w:p w:rsidR="0020234B" w:rsidRPr="005319F0" w:rsidRDefault="0020234B">
            <w:pPr>
              <w:tabs>
                <w:tab w:val="center" w:pos="5236"/>
                <w:tab w:val="right" w:pos="10659"/>
              </w:tabs>
              <w:rPr>
                <w:sz w:val="22"/>
                <w:szCs w:val="22"/>
              </w:rPr>
            </w:pPr>
            <w:r>
              <w:rPr>
                <w:sz w:val="22"/>
                <w:szCs w:val="22"/>
              </w:rPr>
              <w:t>Date:</w:t>
            </w:r>
          </w:p>
        </w:tc>
        <w:tc>
          <w:tcPr>
            <w:tcW w:w="1943" w:type="dxa"/>
            <w:tcBorders>
              <w:bottom w:val="single" w:sz="4" w:space="0" w:color="auto"/>
            </w:tcBorders>
          </w:tcPr>
          <w:p w:rsidR="0020234B" w:rsidRPr="005319F0" w:rsidRDefault="0020234B">
            <w:pPr>
              <w:tabs>
                <w:tab w:val="center" w:pos="5236"/>
                <w:tab w:val="right" w:pos="10659"/>
              </w:tabs>
              <w:rPr>
                <w:sz w:val="22"/>
                <w:szCs w:val="22"/>
              </w:rPr>
            </w:pPr>
          </w:p>
        </w:tc>
      </w:tr>
    </w:tbl>
    <w:p w:rsidR="00BD2440" w:rsidRPr="005319F0" w:rsidRDefault="00BD2440">
      <w:pPr>
        <w:tabs>
          <w:tab w:val="center" w:pos="5236"/>
          <w:tab w:val="right" w:pos="10659"/>
        </w:tabs>
        <w:rPr>
          <w:sz w:val="22"/>
          <w:szCs w:val="2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548"/>
        <w:gridCol w:w="2790"/>
      </w:tblGrid>
      <w:tr w:rsidR="004C28E1" w:rsidRPr="005319F0" w:rsidTr="005319F0">
        <w:trPr>
          <w:cantSplit/>
        </w:trPr>
        <w:tc>
          <w:tcPr>
            <w:tcW w:w="6840" w:type="dxa"/>
            <w:tcBorders>
              <w:top w:val="nil"/>
              <w:left w:val="nil"/>
              <w:bottom w:val="single" w:sz="4" w:space="0" w:color="auto"/>
              <w:right w:val="nil"/>
            </w:tcBorders>
          </w:tcPr>
          <w:p w:rsidR="004C28E1" w:rsidRPr="005319F0" w:rsidRDefault="004C28E1">
            <w:pPr>
              <w:tabs>
                <w:tab w:val="center" w:pos="5236"/>
                <w:tab w:val="right" w:pos="10659"/>
              </w:tabs>
              <w:jc w:val="center"/>
              <w:rPr>
                <w:sz w:val="22"/>
                <w:szCs w:val="22"/>
              </w:rPr>
            </w:pPr>
            <w:r w:rsidRPr="005319F0">
              <w:rPr>
                <w:sz w:val="22"/>
                <w:szCs w:val="22"/>
              </w:rPr>
              <w:t>Name of Child(ren):</w:t>
            </w:r>
          </w:p>
        </w:tc>
        <w:tc>
          <w:tcPr>
            <w:tcW w:w="1548" w:type="dxa"/>
            <w:tcBorders>
              <w:top w:val="nil"/>
              <w:left w:val="nil"/>
              <w:bottom w:val="single" w:sz="4" w:space="0" w:color="auto"/>
              <w:right w:val="nil"/>
            </w:tcBorders>
          </w:tcPr>
          <w:p w:rsidR="004C28E1" w:rsidRPr="005319F0" w:rsidRDefault="004C28E1">
            <w:pPr>
              <w:tabs>
                <w:tab w:val="center" w:pos="5236"/>
                <w:tab w:val="right" w:pos="10659"/>
              </w:tabs>
              <w:jc w:val="center"/>
              <w:rPr>
                <w:sz w:val="22"/>
                <w:szCs w:val="22"/>
              </w:rPr>
            </w:pPr>
            <w:r w:rsidRPr="005319F0">
              <w:rPr>
                <w:sz w:val="22"/>
                <w:szCs w:val="22"/>
              </w:rPr>
              <w:t>DOB</w:t>
            </w:r>
          </w:p>
        </w:tc>
        <w:tc>
          <w:tcPr>
            <w:tcW w:w="2790" w:type="dxa"/>
            <w:tcBorders>
              <w:top w:val="nil"/>
              <w:left w:val="nil"/>
              <w:bottom w:val="single" w:sz="4" w:space="0" w:color="auto"/>
              <w:right w:val="nil"/>
            </w:tcBorders>
          </w:tcPr>
          <w:p w:rsidR="004C28E1" w:rsidRPr="005319F0" w:rsidRDefault="004C28E1">
            <w:pPr>
              <w:tabs>
                <w:tab w:val="center" w:pos="5236"/>
                <w:tab w:val="right" w:pos="10659"/>
              </w:tabs>
              <w:jc w:val="center"/>
              <w:rPr>
                <w:sz w:val="22"/>
                <w:szCs w:val="22"/>
              </w:rPr>
            </w:pPr>
            <w:r w:rsidRPr="005319F0">
              <w:rPr>
                <w:sz w:val="22"/>
                <w:szCs w:val="22"/>
              </w:rPr>
              <w:t>Age</w:t>
            </w:r>
          </w:p>
        </w:tc>
      </w:tr>
      <w:tr w:rsidR="004C28E1" w:rsidRPr="005319F0" w:rsidTr="005319F0">
        <w:trPr>
          <w:trHeight w:val="190"/>
        </w:trPr>
        <w:tc>
          <w:tcPr>
            <w:tcW w:w="6840"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c>
          <w:tcPr>
            <w:tcW w:w="1548"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c>
          <w:tcPr>
            <w:tcW w:w="2790"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r>
      <w:tr w:rsidR="004C28E1" w:rsidRPr="005319F0" w:rsidTr="005319F0">
        <w:trPr>
          <w:trHeight w:val="190"/>
        </w:trPr>
        <w:tc>
          <w:tcPr>
            <w:tcW w:w="6840"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c>
          <w:tcPr>
            <w:tcW w:w="1548"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c>
          <w:tcPr>
            <w:tcW w:w="2790"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r>
      <w:tr w:rsidR="004C28E1" w:rsidRPr="005319F0" w:rsidTr="005319F0">
        <w:trPr>
          <w:trHeight w:val="190"/>
        </w:trPr>
        <w:tc>
          <w:tcPr>
            <w:tcW w:w="6840"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c>
          <w:tcPr>
            <w:tcW w:w="1548"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c>
          <w:tcPr>
            <w:tcW w:w="2790"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r>
      <w:tr w:rsidR="004C28E1" w:rsidRPr="005319F0" w:rsidTr="005319F0">
        <w:trPr>
          <w:trHeight w:val="190"/>
        </w:trPr>
        <w:tc>
          <w:tcPr>
            <w:tcW w:w="6840"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c>
          <w:tcPr>
            <w:tcW w:w="1548"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c>
          <w:tcPr>
            <w:tcW w:w="2790"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r>
      <w:tr w:rsidR="004C28E1" w:rsidRPr="005319F0" w:rsidTr="005319F0">
        <w:trPr>
          <w:trHeight w:val="190"/>
        </w:trPr>
        <w:tc>
          <w:tcPr>
            <w:tcW w:w="6840"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c>
          <w:tcPr>
            <w:tcW w:w="1548"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c>
          <w:tcPr>
            <w:tcW w:w="2790"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r>
      <w:tr w:rsidR="004C28E1" w:rsidRPr="005319F0" w:rsidTr="005319F0">
        <w:trPr>
          <w:trHeight w:val="190"/>
        </w:trPr>
        <w:tc>
          <w:tcPr>
            <w:tcW w:w="6840"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c>
          <w:tcPr>
            <w:tcW w:w="1548"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c>
          <w:tcPr>
            <w:tcW w:w="2790"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r>
      <w:tr w:rsidR="004C28E1" w:rsidRPr="005319F0" w:rsidTr="005319F0">
        <w:trPr>
          <w:trHeight w:val="190"/>
        </w:trPr>
        <w:tc>
          <w:tcPr>
            <w:tcW w:w="6840"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c>
          <w:tcPr>
            <w:tcW w:w="1548"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c>
          <w:tcPr>
            <w:tcW w:w="2790" w:type="dxa"/>
            <w:tcBorders>
              <w:top w:val="single" w:sz="4" w:space="0" w:color="auto"/>
              <w:left w:val="single" w:sz="4" w:space="0" w:color="auto"/>
              <w:bottom w:val="nil"/>
              <w:right w:val="single" w:sz="4" w:space="0" w:color="auto"/>
            </w:tcBorders>
          </w:tcPr>
          <w:p w:rsidR="004C28E1" w:rsidRPr="005319F0" w:rsidRDefault="004C28E1">
            <w:pPr>
              <w:tabs>
                <w:tab w:val="center" w:pos="5236"/>
                <w:tab w:val="right" w:pos="10659"/>
              </w:tabs>
              <w:rPr>
                <w:sz w:val="22"/>
                <w:szCs w:val="22"/>
              </w:rPr>
            </w:pPr>
          </w:p>
        </w:tc>
      </w:tr>
      <w:tr w:rsidR="004C28E1" w:rsidRPr="005319F0" w:rsidTr="005319F0">
        <w:trPr>
          <w:trHeight w:val="190"/>
        </w:trPr>
        <w:tc>
          <w:tcPr>
            <w:tcW w:w="6840"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c>
          <w:tcPr>
            <w:tcW w:w="1548"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c>
          <w:tcPr>
            <w:tcW w:w="2790" w:type="dxa"/>
            <w:tcBorders>
              <w:top w:val="nil"/>
              <w:left w:val="single" w:sz="4" w:space="0" w:color="auto"/>
              <w:bottom w:val="single" w:sz="4" w:space="0" w:color="auto"/>
              <w:right w:val="single" w:sz="4" w:space="0" w:color="auto"/>
            </w:tcBorders>
          </w:tcPr>
          <w:p w:rsidR="004C28E1" w:rsidRPr="005319F0" w:rsidRDefault="004C28E1">
            <w:pPr>
              <w:tabs>
                <w:tab w:val="center" w:pos="5236"/>
                <w:tab w:val="right" w:pos="10659"/>
              </w:tabs>
              <w:rPr>
                <w:sz w:val="22"/>
                <w:szCs w:val="22"/>
              </w:rPr>
            </w:pPr>
          </w:p>
        </w:tc>
      </w:tr>
    </w:tbl>
    <w:p w:rsidR="00BD2440" w:rsidRPr="005319F0" w:rsidRDefault="00BD2440">
      <w:pPr>
        <w:tabs>
          <w:tab w:val="center" w:pos="5236"/>
          <w:tab w:val="right" w:pos="10659"/>
        </w:tabs>
        <w:rPr>
          <w:sz w:val="22"/>
          <w:szCs w:val="22"/>
        </w:rPr>
      </w:pPr>
    </w:p>
    <w:tbl>
      <w:tblPr>
        <w:tblW w:w="11141" w:type="dxa"/>
        <w:tblLook w:val="0000" w:firstRow="0" w:lastRow="0" w:firstColumn="0" w:lastColumn="0" w:noHBand="0" w:noVBand="0"/>
      </w:tblPr>
      <w:tblGrid>
        <w:gridCol w:w="2726"/>
        <w:gridCol w:w="8415"/>
      </w:tblGrid>
      <w:tr w:rsidR="00BD2440" w:rsidRPr="005319F0">
        <w:trPr>
          <w:cantSplit/>
        </w:trPr>
        <w:tc>
          <w:tcPr>
            <w:tcW w:w="2726" w:type="dxa"/>
          </w:tcPr>
          <w:p w:rsidR="00BD2440" w:rsidRPr="005319F0" w:rsidRDefault="00344E27">
            <w:pPr>
              <w:tabs>
                <w:tab w:val="center" w:pos="5236"/>
                <w:tab w:val="right" w:pos="10659"/>
              </w:tabs>
              <w:rPr>
                <w:sz w:val="22"/>
                <w:szCs w:val="22"/>
              </w:rPr>
            </w:pPr>
            <w:r>
              <w:rPr>
                <w:sz w:val="22"/>
                <w:szCs w:val="22"/>
              </w:rPr>
              <w:t>Caregiver</w:t>
            </w:r>
            <w:r w:rsidR="00BD2440" w:rsidRPr="005319F0">
              <w:rPr>
                <w:sz w:val="22"/>
                <w:szCs w:val="22"/>
              </w:rPr>
              <w:t xml:space="preserve"> Name:</w:t>
            </w:r>
          </w:p>
        </w:tc>
        <w:tc>
          <w:tcPr>
            <w:tcW w:w="8415" w:type="dxa"/>
            <w:tcBorders>
              <w:bottom w:val="single" w:sz="4" w:space="0" w:color="auto"/>
            </w:tcBorders>
          </w:tcPr>
          <w:p w:rsidR="00BD2440" w:rsidRPr="005319F0" w:rsidRDefault="00BD2440">
            <w:pPr>
              <w:tabs>
                <w:tab w:val="center" w:pos="5236"/>
                <w:tab w:val="right" w:pos="10659"/>
              </w:tabs>
              <w:rPr>
                <w:sz w:val="22"/>
                <w:szCs w:val="22"/>
              </w:rPr>
            </w:pPr>
          </w:p>
        </w:tc>
      </w:tr>
    </w:tbl>
    <w:p w:rsidR="00BD2440" w:rsidRPr="005319F0" w:rsidRDefault="00BD2440">
      <w:pPr>
        <w:tabs>
          <w:tab w:val="center" w:pos="5236"/>
          <w:tab w:val="right" w:pos="10659"/>
        </w:tabs>
        <w:rPr>
          <w:sz w:val="22"/>
          <w:szCs w:val="22"/>
        </w:rPr>
      </w:pPr>
    </w:p>
    <w:tbl>
      <w:tblPr>
        <w:tblW w:w="11141" w:type="dxa"/>
        <w:tblLook w:val="0000" w:firstRow="0" w:lastRow="0" w:firstColumn="0" w:lastColumn="0" w:noHBand="0" w:noVBand="0"/>
      </w:tblPr>
      <w:tblGrid>
        <w:gridCol w:w="2726"/>
        <w:gridCol w:w="3862"/>
        <w:gridCol w:w="2340"/>
        <w:gridCol w:w="2213"/>
      </w:tblGrid>
      <w:tr w:rsidR="00BD2440" w:rsidRPr="005319F0" w:rsidTr="00444F87">
        <w:trPr>
          <w:trHeight w:val="290"/>
        </w:trPr>
        <w:tc>
          <w:tcPr>
            <w:tcW w:w="2726" w:type="dxa"/>
          </w:tcPr>
          <w:p w:rsidR="00BD2440" w:rsidRPr="005319F0" w:rsidRDefault="00344E27">
            <w:pPr>
              <w:tabs>
                <w:tab w:val="center" w:pos="5236"/>
                <w:tab w:val="right" w:pos="10659"/>
              </w:tabs>
              <w:rPr>
                <w:sz w:val="22"/>
                <w:szCs w:val="22"/>
              </w:rPr>
            </w:pPr>
            <w:r>
              <w:rPr>
                <w:sz w:val="22"/>
                <w:szCs w:val="22"/>
              </w:rPr>
              <w:t>Caregiver</w:t>
            </w:r>
            <w:r w:rsidR="00BD2440" w:rsidRPr="005319F0">
              <w:rPr>
                <w:sz w:val="22"/>
                <w:szCs w:val="22"/>
              </w:rPr>
              <w:t xml:space="preserve"> Address:</w:t>
            </w:r>
          </w:p>
        </w:tc>
        <w:tc>
          <w:tcPr>
            <w:tcW w:w="8415" w:type="dxa"/>
            <w:gridSpan w:val="3"/>
            <w:tcBorders>
              <w:bottom w:val="single" w:sz="4" w:space="0" w:color="auto"/>
            </w:tcBorders>
          </w:tcPr>
          <w:p w:rsidR="00BD2440" w:rsidRPr="005319F0" w:rsidRDefault="00BD2440">
            <w:pPr>
              <w:tabs>
                <w:tab w:val="center" w:pos="5236"/>
                <w:tab w:val="right" w:pos="10659"/>
              </w:tabs>
              <w:rPr>
                <w:sz w:val="22"/>
                <w:szCs w:val="22"/>
              </w:rPr>
            </w:pPr>
          </w:p>
        </w:tc>
      </w:tr>
      <w:tr w:rsidR="00BD2440" w:rsidRPr="005319F0" w:rsidTr="00444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726" w:type="dxa"/>
            <w:tcBorders>
              <w:top w:val="nil"/>
              <w:left w:val="nil"/>
              <w:bottom w:val="nil"/>
              <w:right w:val="nil"/>
            </w:tcBorders>
          </w:tcPr>
          <w:p w:rsidR="00BD2440" w:rsidRPr="005319F0" w:rsidRDefault="00BD2440">
            <w:pPr>
              <w:tabs>
                <w:tab w:val="center" w:pos="5236"/>
                <w:tab w:val="right" w:pos="10659"/>
              </w:tabs>
              <w:rPr>
                <w:sz w:val="22"/>
                <w:szCs w:val="22"/>
              </w:rPr>
            </w:pPr>
          </w:p>
        </w:tc>
        <w:tc>
          <w:tcPr>
            <w:tcW w:w="8415" w:type="dxa"/>
            <w:gridSpan w:val="3"/>
            <w:tcBorders>
              <w:top w:val="single" w:sz="4" w:space="0" w:color="auto"/>
              <w:left w:val="nil"/>
              <w:bottom w:val="single" w:sz="4" w:space="0" w:color="auto"/>
              <w:right w:val="nil"/>
            </w:tcBorders>
          </w:tcPr>
          <w:p w:rsidR="00BD2440" w:rsidRPr="005319F0" w:rsidRDefault="00BD2440">
            <w:pPr>
              <w:tabs>
                <w:tab w:val="center" w:pos="5236"/>
                <w:tab w:val="right" w:pos="10659"/>
              </w:tabs>
              <w:rPr>
                <w:sz w:val="22"/>
                <w:szCs w:val="22"/>
              </w:rPr>
            </w:pPr>
          </w:p>
        </w:tc>
      </w:tr>
      <w:tr w:rsidR="009F0BE3" w:rsidRPr="005319F0" w:rsidTr="009F0BE3">
        <w:trPr>
          <w:cantSplit/>
        </w:trPr>
        <w:tc>
          <w:tcPr>
            <w:tcW w:w="2726" w:type="dxa"/>
          </w:tcPr>
          <w:p w:rsidR="009F0BE3" w:rsidRPr="005319F0" w:rsidRDefault="009F0BE3">
            <w:pPr>
              <w:tabs>
                <w:tab w:val="center" w:pos="5236"/>
                <w:tab w:val="right" w:pos="10659"/>
              </w:tabs>
              <w:rPr>
                <w:sz w:val="22"/>
                <w:szCs w:val="22"/>
              </w:rPr>
            </w:pPr>
          </w:p>
        </w:tc>
        <w:tc>
          <w:tcPr>
            <w:tcW w:w="3862" w:type="dxa"/>
            <w:tcBorders>
              <w:top w:val="single" w:sz="4" w:space="0" w:color="auto"/>
              <w:bottom w:val="single" w:sz="4" w:space="0" w:color="auto"/>
            </w:tcBorders>
          </w:tcPr>
          <w:p w:rsidR="009F0BE3" w:rsidRPr="005319F0" w:rsidRDefault="009F0BE3">
            <w:pPr>
              <w:tabs>
                <w:tab w:val="center" w:pos="5236"/>
                <w:tab w:val="right" w:pos="10659"/>
              </w:tabs>
              <w:rPr>
                <w:sz w:val="22"/>
                <w:szCs w:val="22"/>
              </w:rPr>
            </w:pPr>
          </w:p>
        </w:tc>
        <w:tc>
          <w:tcPr>
            <w:tcW w:w="2340" w:type="dxa"/>
          </w:tcPr>
          <w:p w:rsidR="009F0BE3" w:rsidRPr="005319F0" w:rsidRDefault="009F0BE3">
            <w:pPr>
              <w:tabs>
                <w:tab w:val="center" w:pos="5236"/>
                <w:tab w:val="right" w:pos="10659"/>
              </w:tabs>
              <w:rPr>
                <w:sz w:val="22"/>
                <w:szCs w:val="22"/>
              </w:rPr>
            </w:pPr>
            <w:r>
              <w:rPr>
                <w:sz w:val="22"/>
                <w:szCs w:val="22"/>
              </w:rPr>
              <w:t>Caregiver Phone #:</w:t>
            </w:r>
          </w:p>
        </w:tc>
        <w:tc>
          <w:tcPr>
            <w:tcW w:w="2213" w:type="dxa"/>
            <w:tcBorders>
              <w:top w:val="single" w:sz="4" w:space="0" w:color="auto"/>
              <w:bottom w:val="single" w:sz="4" w:space="0" w:color="auto"/>
            </w:tcBorders>
          </w:tcPr>
          <w:p w:rsidR="009F0BE3" w:rsidRPr="005319F0" w:rsidRDefault="009F0BE3">
            <w:pPr>
              <w:tabs>
                <w:tab w:val="center" w:pos="5236"/>
                <w:tab w:val="right" w:pos="10659"/>
              </w:tabs>
              <w:rPr>
                <w:sz w:val="22"/>
                <w:szCs w:val="22"/>
              </w:rPr>
            </w:pPr>
          </w:p>
        </w:tc>
      </w:tr>
      <w:tr w:rsidR="00444F87" w:rsidRPr="005319F0" w:rsidTr="009F0BE3">
        <w:trPr>
          <w:cantSplit/>
        </w:trPr>
        <w:tc>
          <w:tcPr>
            <w:tcW w:w="2726" w:type="dxa"/>
          </w:tcPr>
          <w:p w:rsidR="00444F87" w:rsidRPr="005319F0" w:rsidRDefault="00B43623">
            <w:pPr>
              <w:tabs>
                <w:tab w:val="center" w:pos="5236"/>
                <w:tab w:val="right" w:pos="10659"/>
              </w:tabs>
              <w:rPr>
                <w:sz w:val="22"/>
                <w:szCs w:val="22"/>
              </w:rPr>
            </w:pPr>
            <w:r w:rsidRPr="005319F0">
              <w:rPr>
                <w:sz w:val="22"/>
                <w:szCs w:val="22"/>
              </w:rPr>
              <w:t>Name of Worker Conducting Inspection:</w:t>
            </w:r>
          </w:p>
        </w:tc>
        <w:tc>
          <w:tcPr>
            <w:tcW w:w="8415" w:type="dxa"/>
            <w:gridSpan w:val="3"/>
            <w:tcBorders>
              <w:bottom w:val="single" w:sz="4" w:space="0" w:color="auto"/>
            </w:tcBorders>
          </w:tcPr>
          <w:p w:rsidR="00444F87" w:rsidRPr="005319F0" w:rsidRDefault="00444F87">
            <w:pPr>
              <w:tabs>
                <w:tab w:val="center" w:pos="5236"/>
                <w:tab w:val="right" w:pos="10659"/>
              </w:tabs>
              <w:rPr>
                <w:sz w:val="22"/>
                <w:szCs w:val="22"/>
              </w:rPr>
            </w:pPr>
          </w:p>
        </w:tc>
      </w:tr>
    </w:tbl>
    <w:p w:rsidR="00BD2440" w:rsidRPr="005319F0" w:rsidRDefault="00BD2440">
      <w:pPr>
        <w:tabs>
          <w:tab w:val="center" w:pos="5236"/>
          <w:tab w:val="right" w:pos="10659"/>
        </w:tabs>
        <w:rPr>
          <w:sz w:val="22"/>
          <w:szCs w:val="22"/>
        </w:rPr>
      </w:pPr>
    </w:p>
    <w:p w:rsidR="00BD2440" w:rsidRPr="005319F0" w:rsidRDefault="00BD2440">
      <w:pPr>
        <w:tabs>
          <w:tab w:val="center" w:pos="5236"/>
          <w:tab w:val="right" w:pos="10659"/>
        </w:tabs>
        <w:rPr>
          <w:sz w:val="22"/>
          <w:szCs w:val="22"/>
        </w:rPr>
      </w:pPr>
      <w:r w:rsidRPr="005319F0">
        <w:rPr>
          <w:sz w:val="22"/>
          <w:szCs w:val="22"/>
        </w:rPr>
        <w:t>THE FOLLOWING REQUIREMENTS MUST BE COMPLETED PRIO</w:t>
      </w:r>
      <w:r w:rsidR="00B43623" w:rsidRPr="005319F0">
        <w:rPr>
          <w:sz w:val="22"/>
          <w:szCs w:val="22"/>
        </w:rPr>
        <w:t>R TO THE PLACEMENT OF A CHILD.</w:t>
      </w:r>
    </w:p>
    <w:p w:rsidR="00BD2440" w:rsidRPr="00A522D0" w:rsidRDefault="00BD2440">
      <w:pPr>
        <w:tabs>
          <w:tab w:val="center" w:pos="5236"/>
          <w:tab w:val="right" w:pos="10659"/>
        </w:tabs>
        <w:rPr>
          <w:sz w:val="22"/>
          <w:szCs w:val="22"/>
        </w:rPr>
      </w:pPr>
    </w:p>
    <w:tbl>
      <w:tblPr>
        <w:tblW w:w="11141" w:type="dxa"/>
        <w:tblLook w:val="0000" w:firstRow="0" w:lastRow="0" w:firstColumn="0" w:lastColumn="0" w:noHBand="0" w:noVBand="0"/>
      </w:tblPr>
      <w:tblGrid>
        <w:gridCol w:w="482"/>
        <w:gridCol w:w="10659"/>
      </w:tblGrid>
      <w:tr w:rsidR="00BD2440" w:rsidRPr="00A522D0">
        <w:trPr>
          <w:cantSplit/>
        </w:trPr>
        <w:tc>
          <w:tcPr>
            <w:tcW w:w="482" w:type="dxa"/>
          </w:tcPr>
          <w:p w:rsidR="00BD2440" w:rsidRPr="00A522D0" w:rsidRDefault="00BD2440">
            <w:pPr>
              <w:tabs>
                <w:tab w:val="center" w:pos="5236"/>
                <w:tab w:val="right" w:pos="10659"/>
              </w:tabs>
              <w:rPr>
                <w:sz w:val="22"/>
                <w:szCs w:val="22"/>
              </w:rPr>
            </w:pPr>
            <w:r w:rsidRPr="00A522D0">
              <w:rPr>
                <w:sz w:val="22"/>
                <w:szCs w:val="22"/>
              </w:rPr>
              <w:t>1)</w:t>
            </w:r>
          </w:p>
        </w:tc>
        <w:tc>
          <w:tcPr>
            <w:tcW w:w="10659" w:type="dxa"/>
          </w:tcPr>
          <w:p w:rsidR="00BD2440" w:rsidRPr="00A522D0" w:rsidRDefault="00BD2440">
            <w:pPr>
              <w:pStyle w:val="Heading1"/>
              <w:rPr>
                <w:sz w:val="22"/>
                <w:szCs w:val="22"/>
              </w:rPr>
            </w:pPr>
            <w:r w:rsidRPr="00A522D0">
              <w:rPr>
                <w:sz w:val="22"/>
                <w:szCs w:val="22"/>
              </w:rPr>
              <w:t>BACKGROUND CHECKS</w:t>
            </w:r>
          </w:p>
        </w:tc>
      </w:tr>
    </w:tbl>
    <w:p w:rsidR="006928EC" w:rsidRPr="00A522D0" w:rsidRDefault="006928EC">
      <w:pPr>
        <w:tabs>
          <w:tab w:val="center" w:pos="5236"/>
          <w:tab w:val="right" w:pos="10659"/>
        </w:tabs>
        <w:rPr>
          <w:sz w:val="22"/>
          <w:szCs w:val="22"/>
        </w:rPr>
      </w:pPr>
    </w:p>
    <w:tbl>
      <w:tblPr>
        <w:tblpPr w:leftFromText="180" w:rightFromText="180" w:vertAnchor="text" w:horzAnchor="margin" w:tblpX="468" w:tblpY="-29"/>
        <w:tblW w:w="10659" w:type="dxa"/>
        <w:tblLook w:val="0000" w:firstRow="0" w:lastRow="0" w:firstColumn="0" w:lastColumn="0" w:noHBand="0" w:noVBand="0"/>
      </w:tblPr>
      <w:tblGrid>
        <w:gridCol w:w="436"/>
        <w:gridCol w:w="10223"/>
      </w:tblGrid>
      <w:tr w:rsidR="00B43623" w:rsidRPr="00A522D0" w:rsidTr="00B43623">
        <w:trPr>
          <w:cantSplit/>
        </w:trPr>
        <w:tc>
          <w:tcPr>
            <w:tcW w:w="396" w:type="dxa"/>
          </w:tcPr>
          <w:p w:rsidR="00B43623" w:rsidRPr="00A522D0" w:rsidRDefault="00B43623" w:rsidP="00B43623">
            <w:pPr>
              <w:tabs>
                <w:tab w:val="center" w:pos="5236"/>
                <w:tab w:val="right" w:pos="10659"/>
              </w:tabs>
              <w:rPr>
                <w:sz w:val="22"/>
                <w:szCs w:val="22"/>
              </w:rPr>
            </w:pPr>
            <w:r w:rsidRPr="00A522D0">
              <w:rPr>
                <w:sz w:val="22"/>
                <w:szCs w:val="22"/>
              </w:rPr>
              <w:t>A.</w:t>
            </w:r>
          </w:p>
        </w:tc>
        <w:tc>
          <w:tcPr>
            <w:tcW w:w="10263" w:type="dxa"/>
          </w:tcPr>
          <w:p w:rsidR="00B43623" w:rsidRPr="00A522D0" w:rsidRDefault="00B43623" w:rsidP="00B43623">
            <w:pPr>
              <w:tabs>
                <w:tab w:val="center" w:pos="5236"/>
                <w:tab w:val="right" w:pos="10659"/>
              </w:tabs>
              <w:rPr>
                <w:sz w:val="22"/>
                <w:szCs w:val="22"/>
                <w:u w:val="single"/>
              </w:rPr>
            </w:pPr>
            <w:r w:rsidRPr="00A522D0">
              <w:rPr>
                <w:sz w:val="22"/>
                <w:szCs w:val="22"/>
                <w:u w:val="single"/>
              </w:rPr>
              <w:t>L</w:t>
            </w:r>
            <w:r w:rsidR="00560544">
              <w:rPr>
                <w:sz w:val="22"/>
                <w:szCs w:val="22"/>
                <w:u w:val="single"/>
              </w:rPr>
              <w:t>OCAL LAW ENFORCEMENT CHECK:</w:t>
            </w:r>
            <w:r w:rsidRPr="00A522D0">
              <w:rPr>
                <w:sz w:val="22"/>
                <w:szCs w:val="22"/>
                <w:u w:val="single"/>
              </w:rPr>
              <w:t xml:space="preserve">  NCJIS</w:t>
            </w:r>
          </w:p>
          <w:p w:rsidR="00A94B00" w:rsidRDefault="00B43623" w:rsidP="00560544">
            <w:pPr>
              <w:tabs>
                <w:tab w:val="center" w:pos="5236"/>
                <w:tab w:val="right" w:pos="10659"/>
              </w:tabs>
              <w:rPr>
                <w:sz w:val="22"/>
                <w:szCs w:val="22"/>
              </w:rPr>
            </w:pPr>
            <w:r w:rsidRPr="00A522D0">
              <w:rPr>
                <w:sz w:val="22"/>
                <w:szCs w:val="22"/>
              </w:rPr>
              <w:t>This must be completed on all adults living in or frequenting the home.</w:t>
            </w:r>
          </w:p>
          <w:p w:rsidR="00560544" w:rsidRPr="00A522D0" w:rsidRDefault="00560544" w:rsidP="00560544">
            <w:pPr>
              <w:tabs>
                <w:tab w:val="center" w:pos="5236"/>
                <w:tab w:val="right" w:pos="10659"/>
              </w:tabs>
              <w:rPr>
                <w:sz w:val="22"/>
                <w:szCs w:val="22"/>
              </w:rPr>
            </w:pPr>
          </w:p>
        </w:tc>
      </w:tr>
      <w:tr w:rsidR="00560544" w:rsidRPr="00A522D0" w:rsidTr="00B43623">
        <w:trPr>
          <w:cantSplit/>
        </w:trPr>
        <w:tc>
          <w:tcPr>
            <w:tcW w:w="396" w:type="dxa"/>
          </w:tcPr>
          <w:p w:rsidR="00560544" w:rsidRPr="00A522D0" w:rsidRDefault="00560544" w:rsidP="00B43623">
            <w:pPr>
              <w:tabs>
                <w:tab w:val="center" w:pos="5236"/>
                <w:tab w:val="right" w:pos="10659"/>
              </w:tabs>
              <w:rPr>
                <w:sz w:val="22"/>
                <w:szCs w:val="22"/>
              </w:rPr>
            </w:pPr>
            <w:r>
              <w:rPr>
                <w:sz w:val="22"/>
                <w:szCs w:val="22"/>
              </w:rPr>
              <w:t>B.</w:t>
            </w:r>
          </w:p>
        </w:tc>
        <w:tc>
          <w:tcPr>
            <w:tcW w:w="10263" w:type="dxa"/>
          </w:tcPr>
          <w:p w:rsidR="00560544" w:rsidRPr="00A522D0" w:rsidRDefault="00560544" w:rsidP="00560544">
            <w:pPr>
              <w:pStyle w:val="Heading1"/>
              <w:rPr>
                <w:sz w:val="22"/>
                <w:szCs w:val="22"/>
              </w:rPr>
            </w:pPr>
            <w:r w:rsidRPr="00A522D0">
              <w:rPr>
                <w:sz w:val="22"/>
                <w:szCs w:val="22"/>
              </w:rPr>
              <w:t>CHILD ABUSE/NEGLECT REGISTRY / DEPARTMENT RECORDS (UNITY)</w:t>
            </w:r>
          </w:p>
          <w:p w:rsidR="00560544" w:rsidRDefault="00560544" w:rsidP="00560544">
            <w:pPr>
              <w:tabs>
                <w:tab w:val="center" w:pos="5236"/>
                <w:tab w:val="right" w:pos="10659"/>
              </w:tabs>
              <w:rPr>
                <w:sz w:val="22"/>
                <w:szCs w:val="22"/>
              </w:rPr>
            </w:pPr>
            <w:r w:rsidRPr="00A522D0">
              <w:rPr>
                <w:sz w:val="22"/>
                <w:szCs w:val="22"/>
              </w:rPr>
              <w:t>This information must also be reviewed on all adults in the home.  Any substantiations require a waiver by the state administrator and approval to make the placement.</w:t>
            </w:r>
          </w:p>
          <w:p w:rsidR="00560544" w:rsidRPr="00A522D0" w:rsidRDefault="00560544" w:rsidP="00560544">
            <w:pPr>
              <w:tabs>
                <w:tab w:val="center" w:pos="5236"/>
                <w:tab w:val="right" w:pos="10659"/>
              </w:tabs>
              <w:rPr>
                <w:sz w:val="22"/>
                <w:szCs w:val="22"/>
                <w:u w:val="single"/>
              </w:rPr>
            </w:pPr>
          </w:p>
        </w:tc>
      </w:tr>
      <w:tr w:rsidR="00A94B00" w:rsidRPr="00A522D0" w:rsidTr="00B43623">
        <w:trPr>
          <w:cantSplit/>
        </w:trPr>
        <w:tc>
          <w:tcPr>
            <w:tcW w:w="396" w:type="dxa"/>
          </w:tcPr>
          <w:p w:rsidR="00A94B00" w:rsidRPr="00A522D0" w:rsidRDefault="00560544" w:rsidP="00A94B00">
            <w:pPr>
              <w:tabs>
                <w:tab w:val="center" w:pos="5236"/>
                <w:tab w:val="right" w:pos="10659"/>
              </w:tabs>
              <w:rPr>
                <w:sz w:val="22"/>
                <w:szCs w:val="22"/>
              </w:rPr>
            </w:pPr>
            <w:r>
              <w:rPr>
                <w:sz w:val="22"/>
                <w:szCs w:val="22"/>
              </w:rPr>
              <w:t>C</w:t>
            </w:r>
            <w:r w:rsidR="00A94B00" w:rsidRPr="00A522D0">
              <w:rPr>
                <w:sz w:val="22"/>
                <w:szCs w:val="22"/>
              </w:rPr>
              <w:t>.</w:t>
            </w:r>
          </w:p>
        </w:tc>
        <w:tc>
          <w:tcPr>
            <w:tcW w:w="10263" w:type="dxa"/>
          </w:tcPr>
          <w:p w:rsidR="00A94B00" w:rsidRPr="00A522D0" w:rsidRDefault="007E4A96" w:rsidP="00A94B00">
            <w:pPr>
              <w:tabs>
                <w:tab w:val="center" w:pos="5236"/>
                <w:tab w:val="right" w:pos="10659"/>
              </w:tabs>
              <w:rPr>
                <w:sz w:val="22"/>
                <w:szCs w:val="22"/>
                <w:u w:val="single"/>
              </w:rPr>
            </w:pPr>
            <w:r>
              <w:rPr>
                <w:sz w:val="22"/>
                <w:szCs w:val="22"/>
                <w:u w:val="single"/>
              </w:rPr>
              <w:t>NCIC</w:t>
            </w:r>
            <w:r w:rsidR="00560544">
              <w:rPr>
                <w:sz w:val="22"/>
                <w:szCs w:val="22"/>
                <w:u w:val="single"/>
              </w:rPr>
              <w:t xml:space="preserve"> X-CODE FOR EMERGENCY LEGAL PLACEMENT (completed only when taking custody of the child)</w:t>
            </w:r>
          </w:p>
          <w:p w:rsidR="009B7193" w:rsidRPr="00A522D0" w:rsidRDefault="00A94B00" w:rsidP="00560544">
            <w:pPr>
              <w:tabs>
                <w:tab w:val="center" w:pos="5236"/>
                <w:tab w:val="right" w:pos="10659"/>
              </w:tabs>
              <w:rPr>
                <w:sz w:val="22"/>
                <w:szCs w:val="22"/>
                <w:u w:val="single"/>
              </w:rPr>
            </w:pPr>
            <w:r w:rsidRPr="00A522D0">
              <w:rPr>
                <w:sz w:val="22"/>
                <w:szCs w:val="22"/>
              </w:rPr>
              <w:t>This must be completed on all adults living in the home or those who want to act as caregivers.  Those checked must come into the Department to be fingerprinted within 15 days.</w:t>
            </w:r>
          </w:p>
        </w:tc>
      </w:tr>
    </w:tbl>
    <w:tbl>
      <w:tblPr>
        <w:tblpPr w:leftFromText="180" w:rightFromText="180" w:vertAnchor="text" w:horzAnchor="margin" w:tblpX="468" w:tblpY="-6"/>
        <w:tblW w:w="10638" w:type="dxa"/>
        <w:tblLayout w:type="fixed"/>
        <w:tblLook w:val="0000" w:firstRow="0" w:lastRow="0" w:firstColumn="0" w:lastColumn="0" w:noHBand="0" w:noVBand="0"/>
      </w:tblPr>
      <w:tblGrid>
        <w:gridCol w:w="747"/>
        <w:gridCol w:w="2601"/>
        <w:gridCol w:w="1890"/>
        <w:gridCol w:w="1530"/>
        <w:gridCol w:w="1350"/>
        <w:gridCol w:w="540"/>
        <w:gridCol w:w="540"/>
        <w:gridCol w:w="533"/>
        <w:gridCol w:w="907"/>
      </w:tblGrid>
      <w:tr w:rsidR="006928EC" w:rsidTr="00A94B00">
        <w:trPr>
          <w:trHeight w:val="210"/>
        </w:trPr>
        <w:tc>
          <w:tcPr>
            <w:tcW w:w="747" w:type="dxa"/>
          </w:tcPr>
          <w:p w:rsidR="006928EC" w:rsidRDefault="006928EC" w:rsidP="00B43623">
            <w:pPr>
              <w:tabs>
                <w:tab w:val="center" w:pos="5236"/>
                <w:tab w:val="right" w:pos="10659"/>
              </w:tabs>
              <w:rPr>
                <w:b w:val="0"/>
                <w:bCs w:val="0"/>
                <w:sz w:val="18"/>
              </w:rPr>
            </w:pPr>
            <w:r>
              <w:rPr>
                <w:b w:val="0"/>
                <w:bCs w:val="0"/>
                <w:sz w:val="18"/>
              </w:rPr>
              <w:t>Name:</w:t>
            </w:r>
          </w:p>
        </w:tc>
        <w:tc>
          <w:tcPr>
            <w:tcW w:w="2601" w:type="dxa"/>
            <w:tcBorders>
              <w:bottom w:val="single" w:sz="4" w:space="0" w:color="auto"/>
            </w:tcBorders>
          </w:tcPr>
          <w:p w:rsidR="006928EC" w:rsidRDefault="006928EC" w:rsidP="00B43623">
            <w:pPr>
              <w:tabs>
                <w:tab w:val="center" w:pos="5236"/>
                <w:tab w:val="right" w:pos="10659"/>
              </w:tabs>
              <w:rPr>
                <w:b w:val="0"/>
                <w:bCs w:val="0"/>
                <w:sz w:val="18"/>
              </w:rPr>
            </w:pPr>
          </w:p>
        </w:tc>
        <w:tc>
          <w:tcPr>
            <w:tcW w:w="1890" w:type="dxa"/>
          </w:tcPr>
          <w:p w:rsidR="006928EC" w:rsidRDefault="006928EC" w:rsidP="0072266F">
            <w:pPr>
              <w:tabs>
                <w:tab w:val="center" w:pos="5236"/>
                <w:tab w:val="right" w:pos="10659"/>
              </w:tabs>
              <w:ind w:left="-44"/>
              <w:rPr>
                <w:b w:val="0"/>
                <w:bCs w:val="0"/>
                <w:sz w:val="18"/>
              </w:rPr>
            </w:pPr>
            <w:r>
              <w:rPr>
                <w:b w:val="0"/>
                <w:bCs w:val="0"/>
                <w:sz w:val="18"/>
              </w:rPr>
              <w:t>Relationship to Child:</w:t>
            </w:r>
          </w:p>
        </w:tc>
        <w:tc>
          <w:tcPr>
            <w:tcW w:w="1530" w:type="dxa"/>
            <w:tcBorders>
              <w:bottom w:val="single" w:sz="4" w:space="0" w:color="auto"/>
            </w:tcBorders>
          </w:tcPr>
          <w:p w:rsidR="006928EC" w:rsidRDefault="006928EC" w:rsidP="00B43623">
            <w:pPr>
              <w:tabs>
                <w:tab w:val="center" w:pos="5236"/>
                <w:tab w:val="right" w:pos="10659"/>
              </w:tabs>
              <w:rPr>
                <w:b w:val="0"/>
                <w:bCs w:val="0"/>
                <w:sz w:val="18"/>
              </w:rPr>
            </w:pPr>
          </w:p>
        </w:tc>
        <w:tc>
          <w:tcPr>
            <w:tcW w:w="1350" w:type="dxa"/>
          </w:tcPr>
          <w:p w:rsidR="006928EC" w:rsidRPr="00D47096" w:rsidRDefault="006928EC" w:rsidP="00D47096">
            <w:pPr>
              <w:tabs>
                <w:tab w:val="center" w:pos="5236"/>
                <w:tab w:val="right" w:pos="10659"/>
              </w:tabs>
              <w:ind w:left="-25" w:right="-108"/>
              <w:rPr>
                <w:b w:val="0"/>
                <w:bCs w:val="0"/>
                <w:sz w:val="16"/>
                <w:szCs w:val="16"/>
              </w:rPr>
            </w:pPr>
            <w:r w:rsidRPr="00D47096">
              <w:rPr>
                <w:b w:val="0"/>
                <w:bCs w:val="0"/>
                <w:sz w:val="16"/>
                <w:szCs w:val="16"/>
              </w:rPr>
              <w:t>CJIS c</w:t>
            </w:r>
            <w:r>
              <w:rPr>
                <w:b w:val="0"/>
                <w:bCs w:val="0"/>
                <w:sz w:val="16"/>
                <w:szCs w:val="16"/>
              </w:rPr>
              <w:t xml:space="preserve">lear?  </w:t>
            </w:r>
            <w:r w:rsidRPr="00D47096">
              <w:rPr>
                <w:b w:val="0"/>
                <w:bCs w:val="0"/>
                <w:sz w:val="16"/>
                <w:szCs w:val="16"/>
              </w:rPr>
              <w:t>Yes:</w:t>
            </w:r>
          </w:p>
        </w:tc>
        <w:tc>
          <w:tcPr>
            <w:tcW w:w="540" w:type="dxa"/>
            <w:tcBorders>
              <w:bottom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6928EC" w:rsidP="00B43623">
            <w:pPr>
              <w:tabs>
                <w:tab w:val="center" w:pos="5236"/>
                <w:tab w:val="right" w:pos="10659"/>
              </w:tabs>
              <w:rPr>
                <w:b w:val="0"/>
                <w:bCs w:val="0"/>
                <w:sz w:val="18"/>
              </w:rPr>
            </w:pPr>
            <w:r>
              <w:rPr>
                <w:b w:val="0"/>
                <w:bCs w:val="0"/>
                <w:sz w:val="18"/>
              </w:rPr>
              <w:t>No:</w:t>
            </w:r>
          </w:p>
        </w:tc>
        <w:tc>
          <w:tcPr>
            <w:tcW w:w="533" w:type="dxa"/>
            <w:tcBorders>
              <w:bottom w:val="single" w:sz="4" w:space="0" w:color="auto"/>
            </w:tcBorders>
          </w:tcPr>
          <w:p w:rsidR="006928EC" w:rsidRPr="0072266F" w:rsidRDefault="006928EC" w:rsidP="00B43623">
            <w:pPr>
              <w:tabs>
                <w:tab w:val="center" w:pos="5236"/>
                <w:tab w:val="right" w:pos="10659"/>
              </w:tabs>
              <w:rPr>
                <w:b w:val="0"/>
                <w:bCs w:val="0"/>
                <w:sz w:val="18"/>
              </w:rPr>
            </w:pPr>
          </w:p>
        </w:tc>
        <w:tc>
          <w:tcPr>
            <w:tcW w:w="907" w:type="dxa"/>
            <w:vMerge w:val="restart"/>
          </w:tcPr>
          <w:p w:rsidR="006928EC" w:rsidRPr="0072266F" w:rsidRDefault="006928EC" w:rsidP="00B43623">
            <w:pPr>
              <w:tabs>
                <w:tab w:val="center" w:pos="5236"/>
                <w:tab w:val="right" w:pos="10659"/>
              </w:tabs>
              <w:rPr>
                <w:b w:val="0"/>
                <w:bCs w:val="0"/>
                <w:sz w:val="18"/>
              </w:rPr>
            </w:pPr>
            <w:r>
              <w:rPr>
                <w:b w:val="0"/>
                <w:bCs w:val="0"/>
                <w:sz w:val="18"/>
              </w:rPr>
              <w:t>If “no”, will require approval to place</w:t>
            </w:r>
          </w:p>
        </w:tc>
      </w:tr>
      <w:tr w:rsidR="006928EC" w:rsidTr="00A94B00">
        <w:trPr>
          <w:trHeight w:val="210"/>
        </w:trPr>
        <w:tc>
          <w:tcPr>
            <w:tcW w:w="747" w:type="dxa"/>
          </w:tcPr>
          <w:p w:rsidR="006928EC" w:rsidRDefault="006928EC" w:rsidP="00B43623">
            <w:pPr>
              <w:tabs>
                <w:tab w:val="center" w:pos="5236"/>
                <w:tab w:val="right" w:pos="10659"/>
              </w:tabs>
              <w:rPr>
                <w:b w:val="0"/>
                <w:bCs w:val="0"/>
                <w:sz w:val="18"/>
              </w:rPr>
            </w:pPr>
          </w:p>
        </w:tc>
        <w:tc>
          <w:tcPr>
            <w:tcW w:w="2601" w:type="dxa"/>
            <w:tcBorders>
              <w:top w:val="single" w:sz="4" w:space="0" w:color="auto"/>
            </w:tcBorders>
          </w:tcPr>
          <w:p w:rsidR="006928EC" w:rsidRDefault="006928EC" w:rsidP="00B43623">
            <w:pPr>
              <w:tabs>
                <w:tab w:val="center" w:pos="5236"/>
                <w:tab w:val="right" w:pos="10659"/>
              </w:tabs>
              <w:rPr>
                <w:b w:val="0"/>
                <w:bCs w:val="0"/>
                <w:sz w:val="18"/>
              </w:rPr>
            </w:pPr>
          </w:p>
        </w:tc>
        <w:tc>
          <w:tcPr>
            <w:tcW w:w="1890" w:type="dxa"/>
          </w:tcPr>
          <w:p w:rsidR="006928EC" w:rsidRDefault="006928EC" w:rsidP="00B43623">
            <w:pPr>
              <w:tabs>
                <w:tab w:val="center" w:pos="5236"/>
                <w:tab w:val="right" w:pos="10659"/>
              </w:tabs>
              <w:rPr>
                <w:b w:val="0"/>
                <w:bCs w:val="0"/>
                <w:sz w:val="18"/>
              </w:rPr>
            </w:pPr>
          </w:p>
        </w:tc>
        <w:tc>
          <w:tcPr>
            <w:tcW w:w="1530" w:type="dxa"/>
            <w:tcBorders>
              <w:top w:val="single" w:sz="4" w:space="0" w:color="auto"/>
            </w:tcBorders>
          </w:tcPr>
          <w:p w:rsidR="006928EC" w:rsidRDefault="006928EC" w:rsidP="00B43623">
            <w:pPr>
              <w:tabs>
                <w:tab w:val="center" w:pos="5236"/>
                <w:tab w:val="right" w:pos="10659"/>
              </w:tabs>
              <w:rPr>
                <w:b w:val="0"/>
                <w:bCs w:val="0"/>
                <w:sz w:val="18"/>
              </w:rPr>
            </w:pPr>
          </w:p>
        </w:tc>
        <w:tc>
          <w:tcPr>
            <w:tcW w:w="1350" w:type="dxa"/>
          </w:tcPr>
          <w:p w:rsidR="006928EC" w:rsidRPr="00D47096" w:rsidRDefault="006928EC" w:rsidP="00D47096">
            <w:pPr>
              <w:tabs>
                <w:tab w:val="center" w:pos="5236"/>
                <w:tab w:val="right" w:pos="10659"/>
              </w:tabs>
              <w:ind w:left="-25" w:right="-108"/>
              <w:rPr>
                <w:b w:val="0"/>
                <w:bCs w:val="0"/>
                <w:sz w:val="16"/>
                <w:szCs w:val="16"/>
              </w:rPr>
            </w:pPr>
            <w:r w:rsidRPr="00D47096">
              <w:rPr>
                <w:b w:val="0"/>
                <w:bCs w:val="0"/>
                <w:sz w:val="16"/>
                <w:szCs w:val="16"/>
              </w:rPr>
              <w:t>NCIC c</w:t>
            </w:r>
            <w:r>
              <w:rPr>
                <w:b w:val="0"/>
                <w:bCs w:val="0"/>
                <w:sz w:val="16"/>
                <w:szCs w:val="16"/>
              </w:rPr>
              <w:t xml:space="preserve">lear? </w:t>
            </w:r>
            <w:r w:rsidRPr="00D47096">
              <w:rPr>
                <w:b w:val="0"/>
                <w:bCs w:val="0"/>
                <w:sz w:val="16"/>
                <w:szCs w:val="16"/>
              </w:rPr>
              <w:t>Yes:</w:t>
            </w:r>
          </w:p>
        </w:tc>
        <w:tc>
          <w:tcPr>
            <w:tcW w:w="540" w:type="dxa"/>
            <w:tcBorders>
              <w:top w:val="single" w:sz="4" w:space="0" w:color="auto"/>
              <w:bottom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6928EC" w:rsidP="00B43623">
            <w:pPr>
              <w:tabs>
                <w:tab w:val="center" w:pos="5236"/>
                <w:tab w:val="right" w:pos="10659"/>
              </w:tabs>
              <w:rPr>
                <w:b w:val="0"/>
                <w:bCs w:val="0"/>
                <w:sz w:val="18"/>
              </w:rPr>
            </w:pPr>
            <w:r>
              <w:rPr>
                <w:b w:val="0"/>
                <w:bCs w:val="0"/>
                <w:sz w:val="18"/>
              </w:rPr>
              <w:t>No:</w:t>
            </w:r>
          </w:p>
        </w:tc>
        <w:tc>
          <w:tcPr>
            <w:tcW w:w="533" w:type="dxa"/>
            <w:tcBorders>
              <w:top w:val="single" w:sz="4" w:space="0" w:color="auto"/>
              <w:bottom w:val="single" w:sz="4" w:space="0" w:color="auto"/>
            </w:tcBorders>
          </w:tcPr>
          <w:p w:rsidR="006928EC" w:rsidRPr="0072266F" w:rsidRDefault="006928EC" w:rsidP="00B43623">
            <w:pPr>
              <w:tabs>
                <w:tab w:val="center" w:pos="5236"/>
                <w:tab w:val="right" w:pos="10659"/>
              </w:tabs>
              <w:rPr>
                <w:b w:val="0"/>
                <w:bCs w:val="0"/>
                <w:sz w:val="18"/>
              </w:rPr>
            </w:pPr>
          </w:p>
        </w:tc>
        <w:tc>
          <w:tcPr>
            <w:tcW w:w="907" w:type="dxa"/>
            <w:vMerge/>
          </w:tcPr>
          <w:p w:rsidR="006928EC" w:rsidRPr="0072266F" w:rsidRDefault="006928EC" w:rsidP="00B43623">
            <w:pPr>
              <w:tabs>
                <w:tab w:val="center" w:pos="5236"/>
                <w:tab w:val="right" w:pos="10659"/>
              </w:tabs>
              <w:rPr>
                <w:b w:val="0"/>
                <w:bCs w:val="0"/>
                <w:sz w:val="18"/>
              </w:rPr>
            </w:pPr>
          </w:p>
        </w:tc>
      </w:tr>
      <w:tr w:rsidR="006928EC" w:rsidTr="006928EC">
        <w:trPr>
          <w:trHeight w:val="210"/>
        </w:trPr>
        <w:tc>
          <w:tcPr>
            <w:tcW w:w="747" w:type="dxa"/>
          </w:tcPr>
          <w:p w:rsidR="006928EC" w:rsidRDefault="006928EC" w:rsidP="00B43623">
            <w:pPr>
              <w:tabs>
                <w:tab w:val="center" w:pos="5236"/>
                <w:tab w:val="right" w:pos="10659"/>
              </w:tabs>
              <w:rPr>
                <w:b w:val="0"/>
                <w:bCs w:val="0"/>
                <w:sz w:val="18"/>
              </w:rPr>
            </w:pPr>
          </w:p>
        </w:tc>
        <w:tc>
          <w:tcPr>
            <w:tcW w:w="2601" w:type="dxa"/>
          </w:tcPr>
          <w:p w:rsidR="006928EC" w:rsidRDefault="006928EC" w:rsidP="00B43623">
            <w:pPr>
              <w:tabs>
                <w:tab w:val="center" w:pos="5236"/>
                <w:tab w:val="right" w:pos="10659"/>
              </w:tabs>
              <w:rPr>
                <w:b w:val="0"/>
                <w:bCs w:val="0"/>
                <w:sz w:val="18"/>
              </w:rPr>
            </w:pPr>
          </w:p>
        </w:tc>
        <w:tc>
          <w:tcPr>
            <w:tcW w:w="1890" w:type="dxa"/>
          </w:tcPr>
          <w:p w:rsidR="006928EC" w:rsidRDefault="006928EC" w:rsidP="00B43623">
            <w:pPr>
              <w:tabs>
                <w:tab w:val="center" w:pos="5236"/>
                <w:tab w:val="right" w:pos="10659"/>
              </w:tabs>
              <w:rPr>
                <w:b w:val="0"/>
                <w:bCs w:val="0"/>
                <w:sz w:val="18"/>
              </w:rPr>
            </w:pPr>
          </w:p>
        </w:tc>
        <w:tc>
          <w:tcPr>
            <w:tcW w:w="1530" w:type="dxa"/>
          </w:tcPr>
          <w:p w:rsidR="006928EC" w:rsidRDefault="006928EC" w:rsidP="00B43623">
            <w:pPr>
              <w:tabs>
                <w:tab w:val="center" w:pos="5236"/>
                <w:tab w:val="right" w:pos="10659"/>
              </w:tabs>
              <w:rPr>
                <w:b w:val="0"/>
                <w:bCs w:val="0"/>
                <w:sz w:val="18"/>
              </w:rPr>
            </w:pPr>
          </w:p>
        </w:tc>
        <w:tc>
          <w:tcPr>
            <w:tcW w:w="1350" w:type="dxa"/>
          </w:tcPr>
          <w:p w:rsidR="006928EC" w:rsidRPr="00D47096" w:rsidRDefault="009B7193" w:rsidP="00D47096">
            <w:pPr>
              <w:tabs>
                <w:tab w:val="center" w:pos="5236"/>
                <w:tab w:val="right" w:pos="10659"/>
              </w:tabs>
              <w:ind w:left="-25" w:right="-108"/>
              <w:rPr>
                <w:b w:val="0"/>
                <w:bCs w:val="0"/>
                <w:sz w:val="16"/>
                <w:szCs w:val="16"/>
              </w:rPr>
            </w:pPr>
            <w:r>
              <w:rPr>
                <w:b w:val="0"/>
                <w:bCs w:val="0"/>
                <w:sz w:val="16"/>
                <w:szCs w:val="16"/>
              </w:rPr>
              <w:t>CANS clear? Yes</w:t>
            </w:r>
          </w:p>
        </w:tc>
        <w:tc>
          <w:tcPr>
            <w:tcW w:w="540" w:type="dxa"/>
            <w:tcBorders>
              <w:top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9B7193" w:rsidP="00B43623">
            <w:pPr>
              <w:tabs>
                <w:tab w:val="center" w:pos="5236"/>
                <w:tab w:val="right" w:pos="10659"/>
              </w:tabs>
              <w:rPr>
                <w:b w:val="0"/>
                <w:bCs w:val="0"/>
                <w:sz w:val="18"/>
              </w:rPr>
            </w:pPr>
            <w:r>
              <w:rPr>
                <w:b w:val="0"/>
                <w:bCs w:val="0"/>
                <w:sz w:val="18"/>
              </w:rPr>
              <w:t>No:</w:t>
            </w:r>
          </w:p>
        </w:tc>
        <w:tc>
          <w:tcPr>
            <w:tcW w:w="533" w:type="dxa"/>
            <w:tcBorders>
              <w:top w:val="single" w:sz="4" w:space="0" w:color="auto"/>
            </w:tcBorders>
          </w:tcPr>
          <w:p w:rsidR="006928EC" w:rsidRPr="0072266F" w:rsidRDefault="006928EC" w:rsidP="00B43623">
            <w:pPr>
              <w:tabs>
                <w:tab w:val="center" w:pos="5236"/>
                <w:tab w:val="right" w:pos="10659"/>
              </w:tabs>
              <w:rPr>
                <w:b w:val="0"/>
                <w:bCs w:val="0"/>
                <w:sz w:val="18"/>
              </w:rPr>
            </w:pPr>
          </w:p>
        </w:tc>
        <w:tc>
          <w:tcPr>
            <w:tcW w:w="907" w:type="dxa"/>
            <w:vMerge/>
          </w:tcPr>
          <w:p w:rsidR="006928EC" w:rsidRPr="0072266F" w:rsidRDefault="006928EC" w:rsidP="00B43623">
            <w:pPr>
              <w:tabs>
                <w:tab w:val="center" w:pos="5236"/>
                <w:tab w:val="right" w:pos="10659"/>
              </w:tabs>
              <w:rPr>
                <w:b w:val="0"/>
                <w:bCs w:val="0"/>
                <w:sz w:val="18"/>
              </w:rPr>
            </w:pPr>
          </w:p>
        </w:tc>
      </w:tr>
      <w:tr w:rsidR="009B7193" w:rsidTr="006928EC">
        <w:trPr>
          <w:trHeight w:val="210"/>
        </w:trPr>
        <w:tc>
          <w:tcPr>
            <w:tcW w:w="747" w:type="dxa"/>
          </w:tcPr>
          <w:p w:rsidR="009B7193" w:rsidRDefault="009B7193" w:rsidP="00B43623">
            <w:pPr>
              <w:tabs>
                <w:tab w:val="center" w:pos="5236"/>
                <w:tab w:val="right" w:pos="10659"/>
              </w:tabs>
              <w:rPr>
                <w:b w:val="0"/>
                <w:bCs w:val="0"/>
                <w:sz w:val="18"/>
              </w:rPr>
            </w:pPr>
          </w:p>
        </w:tc>
        <w:tc>
          <w:tcPr>
            <w:tcW w:w="2601" w:type="dxa"/>
          </w:tcPr>
          <w:p w:rsidR="009B7193" w:rsidRDefault="009B7193" w:rsidP="00B43623">
            <w:pPr>
              <w:tabs>
                <w:tab w:val="center" w:pos="5236"/>
                <w:tab w:val="right" w:pos="10659"/>
              </w:tabs>
              <w:rPr>
                <w:b w:val="0"/>
                <w:bCs w:val="0"/>
                <w:sz w:val="18"/>
              </w:rPr>
            </w:pPr>
          </w:p>
        </w:tc>
        <w:tc>
          <w:tcPr>
            <w:tcW w:w="1890" w:type="dxa"/>
          </w:tcPr>
          <w:p w:rsidR="009B7193" w:rsidRDefault="009B7193" w:rsidP="00B43623">
            <w:pPr>
              <w:tabs>
                <w:tab w:val="center" w:pos="5236"/>
                <w:tab w:val="right" w:pos="10659"/>
              </w:tabs>
              <w:rPr>
                <w:b w:val="0"/>
                <w:bCs w:val="0"/>
                <w:sz w:val="18"/>
              </w:rPr>
            </w:pPr>
          </w:p>
        </w:tc>
        <w:tc>
          <w:tcPr>
            <w:tcW w:w="1530" w:type="dxa"/>
          </w:tcPr>
          <w:p w:rsidR="009B7193" w:rsidRDefault="009B7193" w:rsidP="00B43623">
            <w:pPr>
              <w:tabs>
                <w:tab w:val="center" w:pos="5236"/>
                <w:tab w:val="right" w:pos="10659"/>
              </w:tabs>
              <w:rPr>
                <w:b w:val="0"/>
                <w:bCs w:val="0"/>
                <w:sz w:val="18"/>
              </w:rPr>
            </w:pPr>
          </w:p>
        </w:tc>
        <w:tc>
          <w:tcPr>
            <w:tcW w:w="1350" w:type="dxa"/>
          </w:tcPr>
          <w:p w:rsidR="009B7193" w:rsidRPr="00D47096" w:rsidRDefault="009B7193" w:rsidP="00D47096">
            <w:pPr>
              <w:tabs>
                <w:tab w:val="center" w:pos="5236"/>
                <w:tab w:val="right" w:pos="10659"/>
              </w:tabs>
              <w:ind w:left="-25" w:right="-108"/>
              <w:rPr>
                <w:b w:val="0"/>
                <w:bCs w:val="0"/>
                <w:sz w:val="16"/>
                <w:szCs w:val="16"/>
              </w:rPr>
            </w:pPr>
          </w:p>
        </w:tc>
        <w:tc>
          <w:tcPr>
            <w:tcW w:w="540" w:type="dxa"/>
            <w:tcBorders>
              <w:top w:val="single" w:sz="4" w:space="0" w:color="auto"/>
            </w:tcBorders>
          </w:tcPr>
          <w:p w:rsidR="009B7193" w:rsidRDefault="009B7193" w:rsidP="00B43623">
            <w:pPr>
              <w:tabs>
                <w:tab w:val="center" w:pos="5236"/>
                <w:tab w:val="right" w:pos="10659"/>
              </w:tabs>
              <w:rPr>
                <w:b w:val="0"/>
                <w:bCs w:val="0"/>
                <w:sz w:val="18"/>
              </w:rPr>
            </w:pPr>
          </w:p>
        </w:tc>
        <w:tc>
          <w:tcPr>
            <w:tcW w:w="540" w:type="dxa"/>
          </w:tcPr>
          <w:p w:rsidR="009B7193" w:rsidRDefault="009B7193" w:rsidP="00B43623">
            <w:pPr>
              <w:tabs>
                <w:tab w:val="center" w:pos="5236"/>
                <w:tab w:val="right" w:pos="10659"/>
              </w:tabs>
              <w:rPr>
                <w:b w:val="0"/>
                <w:bCs w:val="0"/>
                <w:sz w:val="18"/>
              </w:rPr>
            </w:pPr>
          </w:p>
        </w:tc>
        <w:tc>
          <w:tcPr>
            <w:tcW w:w="533" w:type="dxa"/>
            <w:tcBorders>
              <w:top w:val="single" w:sz="4" w:space="0" w:color="auto"/>
            </w:tcBorders>
          </w:tcPr>
          <w:p w:rsidR="009B7193" w:rsidRPr="0072266F" w:rsidRDefault="009B7193" w:rsidP="00B43623">
            <w:pPr>
              <w:tabs>
                <w:tab w:val="center" w:pos="5236"/>
                <w:tab w:val="right" w:pos="10659"/>
              </w:tabs>
              <w:rPr>
                <w:b w:val="0"/>
                <w:bCs w:val="0"/>
                <w:sz w:val="18"/>
              </w:rPr>
            </w:pPr>
          </w:p>
        </w:tc>
        <w:tc>
          <w:tcPr>
            <w:tcW w:w="907" w:type="dxa"/>
            <w:vMerge/>
          </w:tcPr>
          <w:p w:rsidR="009B7193" w:rsidRPr="0072266F" w:rsidRDefault="009B7193" w:rsidP="00B43623">
            <w:pPr>
              <w:tabs>
                <w:tab w:val="center" w:pos="5236"/>
                <w:tab w:val="right" w:pos="10659"/>
              </w:tabs>
              <w:rPr>
                <w:b w:val="0"/>
                <w:bCs w:val="0"/>
                <w:sz w:val="18"/>
              </w:rPr>
            </w:pPr>
          </w:p>
        </w:tc>
      </w:tr>
      <w:tr w:rsidR="006928EC" w:rsidTr="006928EC">
        <w:trPr>
          <w:trHeight w:val="210"/>
        </w:trPr>
        <w:tc>
          <w:tcPr>
            <w:tcW w:w="747" w:type="dxa"/>
          </w:tcPr>
          <w:p w:rsidR="006928EC" w:rsidRDefault="006928EC" w:rsidP="00B43623">
            <w:pPr>
              <w:tabs>
                <w:tab w:val="center" w:pos="5236"/>
                <w:tab w:val="right" w:pos="10659"/>
              </w:tabs>
              <w:rPr>
                <w:b w:val="0"/>
                <w:bCs w:val="0"/>
                <w:sz w:val="18"/>
              </w:rPr>
            </w:pPr>
            <w:r>
              <w:rPr>
                <w:b w:val="0"/>
                <w:bCs w:val="0"/>
                <w:sz w:val="18"/>
              </w:rPr>
              <w:t>Name:</w:t>
            </w:r>
          </w:p>
        </w:tc>
        <w:tc>
          <w:tcPr>
            <w:tcW w:w="2601" w:type="dxa"/>
            <w:tcBorders>
              <w:bottom w:val="single" w:sz="4" w:space="0" w:color="auto"/>
            </w:tcBorders>
          </w:tcPr>
          <w:p w:rsidR="006928EC" w:rsidRDefault="006928EC" w:rsidP="00B43623">
            <w:pPr>
              <w:tabs>
                <w:tab w:val="center" w:pos="5236"/>
                <w:tab w:val="right" w:pos="10659"/>
              </w:tabs>
              <w:rPr>
                <w:b w:val="0"/>
                <w:bCs w:val="0"/>
                <w:sz w:val="18"/>
              </w:rPr>
            </w:pPr>
          </w:p>
        </w:tc>
        <w:tc>
          <w:tcPr>
            <w:tcW w:w="1890" w:type="dxa"/>
          </w:tcPr>
          <w:p w:rsidR="006928EC" w:rsidRDefault="006928EC" w:rsidP="0072266F">
            <w:pPr>
              <w:tabs>
                <w:tab w:val="center" w:pos="5236"/>
                <w:tab w:val="right" w:pos="10659"/>
              </w:tabs>
              <w:ind w:left="-44"/>
              <w:rPr>
                <w:b w:val="0"/>
                <w:bCs w:val="0"/>
                <w:sz w:val="18"/>
              </w:rPr>
            </w:pPr>
            <w:r>
              <w:rPr>
                <w:b w:val="0"/>
                <w:bCs w:val="0"/>
                <w:sz w:val="18"/>
              </w:rPr>
              <w:t>Relationship to Child:</w:t>
            </w:r>
          </w:p>
        </w:tc>
        <w:tc>
          <w:tcPr>
            <w:tcW w:w="1530" w:type="dxa"/>
            <w:tcBorders>
              <w:bottom w:val="single" w:sz="4" w:space="0" w:color="auto"/>
            </w:tcBorders>
          </w:tcPr>
          <w:p w:rsidR="006928EC" w:rsidRDefault="006928EC" w:rsidP="00B43623">
            <w:pPr>
              <w:tabs>
                <w:tab w:val="center" w:pos="5236"/>
                <w:tab w:val="right" w:pos="10659"/>
              </w:tabs>
              <w:rPr>
                <w:b w:val="0"/>
                <w:bCs w:val="0"/>
                <w:sz w:val="18"/>
              </w:rPr>
            </w:pPr>
          </w:p>
        </w:tc>
        <w:tc>
          <w:tcPr>
            <w:tcW w:w="1350" w:type="dxa"/>
          </w:tcPr>
          <w:p w:rsidR="006928EC" w:rsidRPr="00D47096" w:rsidRDefault="006928EC" w:rsidP="00D47096">
            <w:pPr>
              <w:tabs>
                <w:tab w:val="center" w:pos="5236"/>
                <w:tab w:val="right" w:pos="10659"/>
              </w:tabs>
              <w:ind w:left="-25" w:right="-108"/>
              <w:rPr>
                <w:b w:val="0"/>
                <w:bCs w:val="0"/>
                <w:sz w:val="16"/>
                <w:szCs w:val="16"/>
              </w:rPr>
            </w:pPr>
            <w:r>
              <w:rPr>
                <w:b w:val="0"/>
                <w:bCs w:val="0"/>
                <w:sz w:val="16"/>
                <w:szCs w:val="16"/>
              </w:rPr>
              <w:t>CJIS c</w:t>
            </w:r>
            <w:r w:rsidRPr="00D47096">
              <w:rPr>
                <w:b w:val="0"/>
                <w:bCs w:val="0"/>
                <w:sz w:val="16"/>
                <w:szCs w:val="16"/>
              </w:rPr>
              <w:t>lear?  Yes:</w:t>
            </w:r>
          </w:p>
        </w:tc>
        <w:tc>
          <w:tcPr>
            <w:tcW w:w="540" w:type="dxa"/>
            <w:tcBorders>
              <w:bottom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6928EC" w:rsidP="00B43623">
            <w:pPr>
              <w:tabs>
                <w:tab w:val="center" w:pos="5236"/>
                <w:tab w:val="right" w:pos="10659"/>
              </w:tabs>
              <w:rPr>
                <w:b w:val="0"/>
                <w:bCs w:val="0"/>
                <w:sz w:val="18"/>
              </w:rPr>
            </w:pPr>
            <w:r>
              <w:rPr>
                <w:b w:val="0"/>
                <w:bCs w:val="0"/>
                <w:sz w:val="18"/>
              </w:rPr>
              <w:t>No:</w:t>
            </w:r>
          </w:p>
        </w:tc>
        <w:tc>
          <w:tcPr>
            <w:tcW w:w="533" w:type="dxa"/>
            <w:tcBorders>
              <w:bottom w:val="single" w:sz="4" w:space="0" w:color="auto"/>
            </w:tcBorders>
          </w:tcPr>
          <w:p w:rsidR="006928EC" w:rsidRDefault="006928EC" w:rsidP="00B43623">
            <w:pPr>
              <w:tabs>
                <w:tab w:val="center" w:pos="5236"/>
                <w:tab w:val="right" w:pos="10659"/>
              </w:tabs>
              <w:rPr>
                <w:b w:val="0"/>
                <w:bCs w:val="0"/>
                <w:sz w:val="18"/>
              </w:rPr>
            </w:pPr>
          </w:p>
        </w:tc>
        <w:tc>
          <w:tcPr>
            <w:tcW w:w="907" w:type="dxa"/>
            <w:vMerge/>
          </w:tcPr>
          <w:p w:rsidR="006928EC" w:rsidRDefault="006928EC" w:rsidP="00B43623">
            <w:pPr>
              <w:tabs>
                <w:tab w:val="center" w:pos="5236"/>
                <w:tab w:val="right" w:pos="10659"/>
              </w:tabs>
              <w:rPr>
                <w:b w:val="0"/>
                <w:bCs w:val="0"/>
                <w:sz w:val="18"/>
              </w:rPr>
            </w:pPr>
          </w:p>
        </w:tc>
      </w:tr>
      <w:tr w:rsidR="006928EC" w:rsidTr="006928EC">
        <w:trPr>
          <w:trHeight w:val="210"/>
        </w:trPr>
        <w:tc>
          <w:tcPr>
            <w:tcW w:w="747" w:type="dxa"/>
          </w:tcPr>
          <w:p w:rsidR="006928EC" w:rsidRDefault="006928EC" w:rsidP="00B43623">
            <w:pPr>
              <w:tabs>
                <w:tab w:val="center" w:pos="5236"/>
                <w:tab w:val="right" w:pos="10659"/>
              </w:tabs>
              <w:rPr>
                <w:b w:val="0"/>
                <w:bCs w:val="0"/>
                <w:sz w:val="18"/>
              </w:rPr>
            </w:pPr>
          </w:p>
        </w:tc>
        <w:tc>
          <w:tcPr>
            <w:tcW w:w="2601" w:type="dxa"/>
            <w:tcBorders>
              <w:top w:val="single" w:sz="4" w:space="0" w:color="auto"/>
            </w:tcBorders>
          </w:tcPr>
          <w:p w:rsidR="006928EC" w:rsidRDefault="006928EC" w:rsidP="00B43623">
            <w:pPr>
              <w:tabs>
                <w:tab w:val="center" w:pos="5236"/>
                <w:tab w:val="right" w:pos="10659"/>
              </w:tabs>
              <w:rPr>
                <w:b w:val="0"/>
                <w:bCs w:val="0"/>
                <w:sz w:val="18"/>
              </w:rPr>
            </w:pPr>
          </w:p>
        </w:tc>
        <w:tc>
          <w:tcPr>
            <w:tcW w:w="1890" w:type="dxa"/>
          </w:tcPr>
          <w:p w:rsidR="006928EC" w:rsidRDefault="006928EC" w:rsidP="00B43623">
            <w:pPr>
              <w:tabs>
                <w:tab w:val="center" w:pos="5236"/>
                <w:tab w:val="right" w:pos="10659"/>
              </w:tabs>
              <w:rPr>
                <w:b w:val="0"/>
                <w:bCs w:val="0"/>
                <w:sz w:val="18"/>
              </w:rPr>
            </w:pPr>
          </w:p>
        </w:tc>
        <w:tc>
          <w:tcPr>
            <w:tcW w:w="1530" w:type="dxa"/>
            <w:tcBorders>
              <w:top w:val="single" w:sz="4" w:space="0" w:color="auto"/>
            </w:tcBorders>
          </w:tcPr>
          <w:p w:rsidR="006928EC" w:rsidRDefault="006928EC" w:rsidP="00B43623">
            <w:pPr>
              <w:tabs>
                <w:tab w:val="center" w:pos="5236"/>
                <w:tab w:val="right" w:pos="10659"/>
              </w:tabs>
              <w:rPr>
                <w:b w:val="0"/>
                <w:bCs w:val="0"/>
                <w:sz w:val="18"/>
              </w:rPr>
            </w:pPr>
          </w:p>
        </w:tc>
        <w:tc>
          <w:tcPr>
            <w:tcW w:w="1350" w:type="dxa"/>
          </w:tcPr>
          <w:p w:rsidR="006928EC" w:rsidRPr="00D47096" w:rsidRDefault="006928EC" w:rsidP="00D47096">
            <w:pPr>
              <w:tabs>
                <w:tab w:val="center" w:pos="5236"/>
                <w:tab w:val="right" w:pos="10659"/>
              </w:tabs>
              <w:ind w:left="-25" w:right="-108"/>
              <w:rPr>
                <w:b w:val="0"/>
                <w:bCs w:val="0"/>
                <w:sz w:val="16"/>
                <w:szCs w:val="16"/>
              </w:rPr>
            </w:pPr>
            <w:r>
              <w:rPr>
                <w:b w:val="0"/>
                <w:bCs w:val="0"/>
                <w:sz w:val="16"/>
                <w:szCs w:val="16"/>
              </w:rPr>
              <w:t xml:space="preserve">NCIC clear? </w:t>
            </w:r>
            <w:r w:rsidRPr="00D47096">
              <w:rPr>
                <w:b w:val="0"/>
                <w:bCs w:val="0"/>
                <w:sz w:val="16"/>
                <w:szCs w:val="16"/>
              </w:rPr>
              <w:t>Yes:</w:t>
            </w:r>
          </w:p>
        </w:tc>
        <w:tc>
          <w:tcPr>
            <w:tcW w:w="540" w:type="dxa"/>
            <w:tcBorders>
              <w:top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6928EC" w:rsidP="00B43623">
            <w:pPr>
              <w:tabs>
                <w:tab w:val="center" w:pos="5236"/>
                <w:tab w:val="right" w:pos="10659"/>
              </w:tabs>
              <w:rPr>
                <w:b w:val="0"/>
                <w:bCs w:val="0"/>
                <w:sz w:val="18"/>
              </w:rPr>
            </w:pPr>
            <w:r>
              <w:rPr>
                <w:b w:val="0"/>
                <w:bCs w:val="0"/>
                <w:sz w:val="18"/>
              </w:rPr>
              <w:t>No:</w:t>
            </w:r>
          </w:p>
        </w:tc>
        <w:tc>
          <w:tcPr>
            <w:tcW w:w="533" w:type="dxa"/>
            <w:tcBorders>
              <w:top w:val="single" w:sz="4" w:space="0" w:color="auto"/>
            </w:tcBorders>
          </w:tcPr>
          <w:p w:rsidR="006928EC" w:rsidRDefault="006928EC" w:rsidP="00B43623">
            <w:pPr>
              <w:tabs>
                <w:tab w:val="center" w:pos="5236"/>
                <w:tab w:val="right" w:pos="10659"/>
              </w:tabs>
              <w:rPr>
                <w:b w:val="0"/>
                <w:bCs w:val="0"/>
                <w:sz w:val="18"/>
              </w:rPr>
            </w:pPr>
          </w:p>
        </w:tc>
        <w:tc>
          <w:tcPr>
            <w:tcW w:w="907" w:type="dxa"/>
            <w:vMerge/>
          </w:tcPr>
          <w:p w:rsidR="006928EC" w:rsidRDefault="006928EC" w:rsidP="00B43623">
            <w:pPr>
              <w:tabs>
                <w:tab w:val="center" w:pos="5236"/>
                <w:tab w:val="right" w:pos="10659"/>
              </w:tabs>
              <w:rPr>
                <w:b w:val="0"/>
                <w:bCs w:val="0"/>
                <w:sz w:val="18"/>
              </w:rPr>
            </w:pPr>
          </w:p>
        </w:tc>
      </w:tr>
      <w:tr w:rsidR="006928EC" w:rsidTr="006928EC">
        <w:trPr>
          <w:trHeight w:val="210"/>
        </w:trPr>
        <w:tc>
          <w:tcPr>
            <w:tcW w:w="747" w:type="dxa"/>
          </w:tcPr>
          <w:p w:rsidR="006928EC" w:rsidRDefault="006928EC" w:rsidP="00B43623">
            <w:pPr>
              <w:tabs>
                <w:tab w:val="center" w:pos="5236"/>
                <w:tab w:val="right" w:pos="10659"/>
              </w:tabs>
              <w:rPr>
                <w:b w:val="0"/>
                <w:bCs w:val="0"/>
                <w:sz w:val="18"/>
              </w:rPr>
            </w:pPr>
          </w:p>
        </w:tc>
        <w:tc>
          <w:tcPr>
            <w:tcW w:w="2601" w:type="dxa"/>
          </w:tcPr>
          <w:p w:rsidR="006928EC" w:rsidRDefault="006928EC" w:rsidP="00B43623">
            <w:pPr>
              <w:tabs>
                <w:tab w:val="center" w:pos="5236"/>
                <w:tab w:val="right" w:pos="10659"/>
              </w:tabs>
              <w:rPr>
                <w:b w:val="0"/>
                <w:bCs w:val="0"/>
                <w:sz w:val="18"/>
              </w:rPr>
            </w:pPr>
          </w:p>
        </w:tc>
        <w:tc>
          <w:tcPr>
            <w:tcW w:w="1890" w:type="dxa"/>
          </w:tcPr>
          <w:p w:rsidR="006928EC" w:rsidRDefault="006928EC" w:rsidP="00B43623">
            <w:pPr>
              <w:tabs>
                <w:tab w:val="center" w:pos="5236"/>
                <w:tab w:val="right" w:pos="10659"/>
              </w:tabs>
              <w:rPr>
                <w:b w:val="0"/>
                <w:bCs w:val="0"/>
                <w:sz w:val="18"/>
              </w:rPr>
            </w:pPr>
          </w:p>
        </w:tc>
        <w:tc>
          <w:tcPr>
            <w:tcW w:w="1530" w:type="dxa"/>
          </w:tcPr>
          <w:p w:rsidR="006928EC" w:rsidRDefault="006928EC" w:rsidP="00B43623">
            <w:pPr>
              <w:tabs>
                <w:tab w:val="center" w:pos="5236"/>
                <w:tab w:val="right" w:pos="10659"/>
              </w:tabs>
              <w:rPr>
                <w:b w:val="0"/>
                <w:bCs w:val="0"/>
                <w:sz w:val="18"/>
              </w:rPr>
            </w:pPr>
          </w:p>
        </w:tc>
        <w:tc>
          <w:tcPr>
            <w:tcW w:w="1350" w:type="dxa"/>
          </w:tcPr>
          <w:p w:rsidR="006928EC" w:rsidRPr="00D47096" w:rsidRDefault="009B7193" w:rsidP="00D47096">
            <w:pPr>
              <w:tabs>
                <w:tab w:val="center" w:pos="5236"/>
                <w:tab w:val="right" w:pos="10659"/>
              </w:tabs>
              <w:ind w:left="-25" w:right="-108"/>
              <w:rPr>
                <w:b w:val="0"/>
                <w:bCs w:val="0"/>
                <w:sz w:val="16"/>
                <w:szCs w:val="16"/>
              </w:rPr>
            </w:pPr>
            <w:r>
              <w:rPr>
                <w:b w:val="0"/>
                <w:bCs w:val="0"/>
                <w:sz w:val="16"/>
                <w:szCs w:val="16"/>
              </w:rPr>
              <w:t>CANS clear? Yes</w:t>
            </w:r>
          </w:p>
        </w:tc>
        <w:tc>
          <w:tcPr>
            <w:tcW w:w="540" w:type="dxa"/>
            <w:tcBorders>
              <w:top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9B7193" w:rsidP="00B43623">
            <w:pPr>
              <w:tabs>
                <w:tab w:val="center" w:pos="5236"/>
                <w:tab w:val="right" w:pos="10659"/>
              </w:tabs>
              <w:rPr>
                <w:b w:val="0"/>
                <w:bCs w:val="0"/>
                <w:sz w:val="18"/>
              </w:rPr>
            </w:pPr>
            <w:r>
              <w:rPr>
                <w:b w:val="0"/>
                <w:bCs w:val="0"/>
                <w:sz w:val="18"/>
              </w:rPr>
              <w:t>No:</w:t>
            </w:r>
          </w:p>
        </w:tc>
        <w:tc>
          <w:tcPr>
            <w:tcW w:w="533" w:type="dxa"/>
            <w:tcBorders>
              <w:top w:val="single" w:sz="4" w:space="0" w:color="auto"/>
            </w:tcBorders>
          </w:tcPr>
          <w:p w:rsidR="006928EC" w:rsidRDefault="006928EC" w:rsidP="00B43623">
            <w:pPr>
              <w:tabs>
                <w:tab w:val="center" w:pos="5236"/>
                <w:tab w:val="right" w:pos="10659"/>
              </w:tabs>
              <w:rPr>
                <w:b w:val="0"/>
                <w:bCs w:val="0"/>
                <w:sz w:val="18"/>
              </w:rPr>
            </w:pPr>
          </w:p>
        </w:tc>
        <w:tc>
          <w:tcPr>
            <w:tcW w:w="907" w:type="dxa"/>
            <w:vMerge/>
          </w:tcPr>
          <w:p w:rsidR="006928EC" w:rsidRDefault="006928EC" w:rsidP="00B43623">
            <w:pPr>
              <w:tabs>
                <w:tab w:val="center" w:pos="5236"/>
                <w:tab w:val="right" w:pos="10659"/>
              </w:tabs>
              <w:rPr>
                <w:b w:val="0"/>
                <w:bCs w:val="0"/>
                <w:sz w:val="18"/>
              </w:rPr>
            </w:pPr>
          </w:p>
        </w:tc>
      </w:tr>
      <w:tr w:rsidR="009B7193" w:rsidTr="006928EC">
        <w:trPr>
          <w:trHeight w:val="210"/>
        </w:trPr>
        <w:tc>
          <w:tcPr>
            <w:tcW w:w="747" w:type="dxa"/>
          </w:tcPr>
          <w:p w:rsidR="009B7193" w:rsidRDefault="009B7193" w:rsidP="00B43623">
            <w:pPr>
              <w:tabs>
                <w:tab w:val="center" w:pos="5236"/>
                <w:tab w:val="right" w:pos="10659"/>
              </w:tabs>
              <w:rPr>
                <w:b w:val="0"/>
                <w:bCs w:val="0"/>
                <w:sz w:val="18"/>
              </w:rPr>
            </w:pPr>
          </w:p>
        </w:tc>
        <w:tc>
          <w:tcPr>
            <w:tcW w:w="2601" w:type="dxa"/>
          </w:tcPr>
          <w:p w:rsidR="009B7193" w:rsidRDefault="009B7193" w:rsidP="00B43623">
            <w:pPr>
              <w:tabs>
                <w:tab w:val="center" w:pos="5236"/>
                <w:tab w:val="right" w:pos="10659"/>
              </w:tabs>
              <w:rPr>
                <w:b w:val="0"/>
                <w:bCs w:val="0"/>
                <w:sz w:val="18"/>
              </w:rPr>
            </w:pPr>
          </w:p>
        </w:tc>
        <w:tc>
          <w:tcPr>
            <w:tcW w:w="1890" w:type="dxa"/>
          </w:tcPr>
          <w:p w:rsidR="009B7193" w:rsidRDefault="009B7193" w:rsidP="00B43623">
            <w:pPr>
              <w:tabs>
                <w:tab w:val="center" w:pos="5236"/>
                <w:tab w:val="right" w:pos="10659"/>
              </w:tabs>
              <w:rPr>
                <w:b w:val="0"/>
                <w:bCs w:val="0"/>
                <w:sz w:val="18"/>
              </w:rPr>
            </w:pPr>
          </w:p>
        </w:tc>
        <w:tc>
          <w:tcPr>
            <w:tcW w:w="1530" w:type="dxa"/>
          </w:tcPr>
          <w:p w:rsidR="009B7193" w:rsidRDefault="009B7193" w:rsidP="00B43623">
            <w:pPr>
              <w:tabs>
                <w:tab w:val="center" w:pos="5236"/>
                <w:tab w:val="right" w:pos="10659"/>
              </w:tabs>
              <w:rPr>
                <w:b w:val="0"/>
                <w:bCs w:val="0"/>
                <w:sz w:val="18"/>
              </w:rPr>
            </w:pPr>
          </w:p>
        </w:tc>
        <w:tc>
          <w:tcPr>
            <w:tcW w:w="1350" w:type="dxa"/>
          </w:tcPr>
          <w:p w:rsidR="009B7193" w:rsidRPr="00D47096" w:rsidRDefault="009B7193" w:rsidP="00D47096">
            <w:pPr>
              <w:tabs>
                <w:tab w:val="center" w:pos="5236"/>
                <w:tab w:val="right" w:pos="10659"/>
              </w:tabs>
              <w:ind w:left="-25" w:right="-108"/>
              <w:rPr>
                <w:b w:val="0"/>
                <w:bCs w:val="0"/>
                <w:sz w:val="16"/>
                <w:szCs w:val="16"/>
              </w:rPr>
            </w:pPr>
          </w:p>
        </w:tc>
        <w:tc>
          <w:tcPr>
            <w:tcW w:w="540" w:type="dxa"/>
            <w:tcBorders>
              <w:top w:val="single" w:sz="4" w:space="0" w:color="auto"/>
            </w:tcBorders>
          </w:tcPr>
          <w:p w:rsidR="009B7193" w:rsidRDefault="009B7193" w:rsidP="00B43623">
            <w:pPr>
              <w:tabs>
                <w:tab w:val="center" w:pos="5236"/>
                <w:tab w:val="right" w:pos="10659"/>
              </w:tabs>
              <w:rPr>
                <w:b w:val="0"/>
                <w:bCs w:val="0"/>
                <w:sz w:val="18"/>
              </w:rPr>
            </w:pPr>
          </w:p>
        </w:tc>
        <w:tc>
          <w:tcPr>
            <w:tcW w:w="540" w:type="dxa"/>
          </w:tcPr>
          <w:p w:rsidR="009B7193" w:rsidRDefault="009B7193" w:rsidP="00B43623">
            <w:pPr>
              <w:tabs>
                <w:tab w:val="center" w:pos="5236"/>
                <w:tab w:val="right" w:pos="10659"/>
              </w:tabs>
              <w:rPr>
                <w:b w:val="0"/>
                <w:bCs w:val="0"/>
                <w:sz w:val="18"/>
              </w:rPr>
            </w:pPr>
          </w:p>
        </w:tc>
        <w:tc>
          <w:tcPr>
            <w:tcW w:w="533" w:type="dxa"/>
            <w:tcBorders>
              <w:top w:val="single" w:sz="4" w:space="0" w:color="auto"/>
            </w:tcBorders>
          </w:tcPr>
          <w:p w:rsidR="009B7193" w:rsidRDefault="009B7193" w:rsidP="00B43623">
            <w:pPr>
              <w:tabs>
                <w:tab w:val="center" w:pos="5236"/>
                <w:tab w:val="right" w:pos="10659"/>
              </w:tabs>
              <w:rPr>
                <w:b w:val="0"/>
                <w:bCs w:val="0"/>
                <w:sz w:val="18"/>
              </w:rPr>
            </w:pPr>
          </w:p>
        </w:tc>
        <w:tc>
          <w:tcPr>
            <w:tcW w:w="907" w:type="dxa"/>
            <w:vMerge/>
          </w:tcPr>
          <w:p w:rsidR="009B7193" w:rsidRDefault="009B7193" w:rsidP="00B43623">
            <w:pPr>
              <w:tabs>
                <w:tab w:val="center" w:pos="5236"/>
                <w:tab w:val="right" w:pos="10659"/>
              </w:tabs>
              <w:rPr>
                <w:b w:val="0"/>
                <w:bCs w:val="0"/>
                <w:sz w:val="18"/>
              </w:rPr>
            </w:pPr>
          </w:p>
        </w:tc>
      </w:tr>
      <w:tr w:rsidR="006928EC" w:rsidTr="00D47096">
        <w:trPr>
          <w:trHeight w:val="210"/>
        </w:trPr>
        <w:tc>
          <w:tcPr>
            <w:tcW w:w="747" w:type="dxa"/>
          </w:tcPr>
          <w:p w:rsidR="006928EC" w:rsidRDefault="006928EC" w:rsidP="00B43623">
            <w:pPr>
              <w:tabs>
                <w:tab w:val="center" w:pos="5236"/>
                <w:tab w:val="right" w:pos="10659"/>
              </w:tabs>
              <w:rPr>
                <w:b w:val="0"/>
                <w:bCs w:val="0"/>
                <w:sz w:val="18"/>
              </w:rPr>
            </w:pPr>
            <w:r>
              <w:rPr>
                <w:b w:val="0"/>
                <w:bCs w:val="0"/>
                <w:sz w:val="18"/>
              </w:rPr>
              <w:t>Name:</w:t>
            </w:r>
          </w:p>
        </w:tc>
        <w:tc>
          <w:tcPr>
            <w:tcW w:w="2601" w:type="dxa"/>
            <w:tcBorders>
              <w:bottom w:val="single" w:sz="4" w:space="0" w:color="auto"/>
            </w:tcBorders>
          </w:tcPr>
          <w:p w:rsidR="006928EC" w:rsidRDefault="006928EC" w:rsidP="00B43623">
            <w:pPr>
              <w:tabs>
                <w:tab w:val="center" w:pos="5236"/>
                <w:tab w:val="right" w:pos="10659"/>
              </w:tabs>
              <w:rPr>
                <w:b w:val="0"/>
                <w:bCs w:val="0"/>
                <w:sz w:val="18"/>
              </w:rPr>
            </w:pPr>
          </w:p>
        </w:tc>
        <w:tc>
          <w:tcPr>
            <w:tcW w:w="1890" w:type="dxa"/>
          </w:tcPr>
          <w:p w:rsidR="006928EC" w:rsidRDefault="006928EC" w:rsidP="0072266F">
            <w:pPr>
              <w:tabs>
                <w:tab w:val="center" w:pos="5236"/>
                <w:tab w:val="right" w:pos="10659"/>
              </w:tabs>
              <w:ind w:left="-44"/>
              <w:rPr>
                <w:b w:val="0"/>
                <w:bCs w:val="0"/>
                <w:sz w:val="18"/>
              </w:rPr>
            </w:pPr>
            <w:r>
              <w:rPr>
                <w:b w:val="0"/>
                <w:bCs w:val="0"/>
                <w:sz w:val="18"/>
              </w:rPr>
              <w:t>Relationship to Child:</w:t>
            </w:r>
          </w:p>
        </w:tc>
        <w:tc>
          <w:tcPr>
            <w:tcW w:w="1530" w:type="dxa"/>
            <w:tcBorders>
              <w:bottom w:val="single" w:sz="4" w:space="0" w:color="auto"/>
            </w:tcBorders>
          </w:tcPr>
          <w:p w:rsidR="006928EC" w:rsidRDefault="006928EC" w:rsidP="00B43623">
            <w:pPr>
              <w:tabs>
                <w:tab w:val="center" w:pos="5236"/>
                <w:tab w:val="right" w:pos="10659"/>
              </w:tabs>
              <w:rPr>
                <w:b w:val="0"/>
                <w:bCs w:val="0"/>
                <w:sz w:val="18"/>
              </w:rPr>
            </w:pPr>
          </w:p>
        </w:tc>
        <w:tc>
          <w:tcPr>
            <w:tcW w:w="1350" w:type="dxa"/>
          </w:tcPr>
          <w:p w:rsidR="006928EC" w:rsidRPr="00D47096" w:rsidRDefault="006928EC" w:rsidP="00D47096">
            <w:pPr>
              <w:tabs>
                <w:tab w:val="center" w:pos="5236"/>
                <w:tab w:val="right" w:pos="10659"/>
              </w:tabs>
              <w:ind w:left="-25" w:right="-108"/>
              <w:rPr>
                <w:b w:val="0"/>
                <w:bCs w:val="0"/>
                <w:sz w:val="16"/>
                <w:szCs w:val="16"/>
              </w:rPr>
            </w:pPr>
            <w:r w:rsidRPr="00D47096">
              <w:rPr>
                <w:b w:val="0"/>
                <w:bCs w:val="0"/>
                <w:sz w:val="16"/>
                <w:szCs w:val="16"/>
              </w:rPr>
              <w:t>C</w:t>
            </w:r>
            <w:r>
              <w:rPr>
                <w:b w:val="0"/>
                <w:bCs w:val="0"/>
                <w:sz w:val="16"/>
                <w:szCs w:val="16"/>
              </w:rPr>
              <w:t>JIS c</w:t>
            </w:r>
            <w:r w:rsidRPr="00D47096">
              <w:rPr>
                <w:b w:val="0"/>
                <w:bCs w:val="0"/>
                <w:sz w:val="16"/>
                <w:szCs w:val="16"/>
              </w:rPr>
              <w:t>lear?  Yes:</w:t>
            </w:r>
          </w:p>
        </w:tc>
        <w:tc>
          <w:tcPr>
            <w:tcW w:w="540" w:type="dxa"/>
            <w:tcBorders>
              <w:bottom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6928EC" w:rsidP="00B43623">
            <w:pPr>
              <w:tabs>
                <w:tab w:val="center" w:pos="5236"/>
                <w:tab w:val="right" w:pos="10659"/>
              </w:tabs>
              <w:rPr>
                <w:b w:val="0"/>
                <w:bCs w:val="0"/>
                <w:sz w:val="18"/>
              </w:rPr>
            </w:pPr>
            <w:r>
              <w:rPr>
                <w:b w:val="0"/>
                <w:bCs w:val="0"/>
                <w:sz w:val="18"/>
              </w:rPr>
              <w:t>No:</w:t>
            </w:r>
          </w:p>
        </w:tc>
        <w:tc>
          <w:tcPr>
            <w:tcW w:w="533" w:type="dxa"/>
            <w:tcBorders>
              <w:bottom w:val="single" w:sz="4" w:space="0" w:color="auto"/>
            </w:tcBorders>
          </w:tcPr>
          <w:p w:rsidR="006928EC" w:rsidRDefault="006928EC" w:rsidP="00B43623">
            <w:pPr>
              <w:tabs>
                <w:tab w:val="center" w:pos="5236"/>
                <w:tab w:val="right" w:pos="10659"/>
              </w:tabs>
              <w:rPr>
                <w:b w:val="0"/>
                <w:bCs w:val="0"/>
                <w:sz w:val="18"/>
              </w:rPr>
            </w:pPr>
          </w:p>
        </w:tc>
        <w:tc>
          <w:tcPr>
            <w:tcW w:w="907" w:type="dxa"/>
            <w:vMerge/>
          </w:tcPr>
          <w:p w:rsidR="006928EC" w:rsidRDefault="006928EC" w:rsidP="00B43623">
            <w:pPr>
              <w:tabs>
                <w:tab w:val="center" w:pos="5236"/>
                <w:tab w:val="right" w:pos="10659"/>
              </w:tabs>
              <w:rPr>
                <w:b w:val="0"/>
                <w:bCs w:val="0"/>
                <w:sz w:val="18"/>
              </w:rPr>
            </w:pPr>
          </w:p>
        </w:tc>
      </w:tr>
      <w:tr w:rsidR="006928EC" w:rsidTr="006928EC">
        <w:trPr>
          <w:trHeight w:val="210"/>
        </w:trPr>
        <w:tc>
          <w:tcPr>
            <w:tcW w:w="747" w:type="dxa"/>
          </w:tcPr>
          <w:p w:rsidR="006928EC" w:rsidRDefault="006928EC" w:rsidP="00B43623">
            <w:pPr>
              <w:tabs>
                <w:tab w:val="center" w:pos="5236"/>
                <w:tab w:val="right" w:pos="10659"/>
              </w:tabs>
              <w:rPr>
                <w:b w:val="0"/>
                <w:bCs w:val="0"/>
                <w:sz w:val="18"/>
              </w:rPr>
            </w:pPr>
          </w:p>
        </w:tc>
        <w:tc>
          <w:tcPr>
            <w:tcW w:w="2601" w:type="dxa"/>
            <w:tcBorders>
              <w:top w:val="single" w:sz="4" w:space="0" w:color="auto"/>
            </w:tcBorders>
          </w:tcPr>
          <w:p w:rsidR="006928EC" w:rsidRDefault="006928EC" w:rsidP="00B43623">
            <w:pPr>
              <w:tabs>
                <w:tab w:val="center" w:pos="5236"/>
                <w:tab w:val="right" w:pos="10659"/>
              </w:tabs>
              <w:rPr>
                <w:b w:val="0"/>
                <w:bCs w:val="0"/>
                <w:sz w:val="18"/>
              </w:rPr>
            </w:pPr>
          </w:p>
        </w:tc>
        <w:tc>
          <w:tcPr>
            <w:tcW w:w="1890" w:type="dxa"/>
          </w:tcPr>
          <w:p w:rsidR="006928EC" w:rsidRDefault="006928EC" w:rsidP="00B43623">
            <w:pPr>
              <w:tabs>
                <w:tab w:val="center" w:pos="5236"/>
                <w:tab w:val="right" w:pos="10659"/>
              </w:tabs>
              <w:rPr>
                <w:b w:val="0"/>
                <w:bCs w:val="0"/>
                <w:sz w:val="18"/>
              </w:rPr>
            </w:pPr>
          </w:p>
        </w:tc>
        <w:tc>
          <w:tcPr>
            <w:tcW w:w="1530" w:type="dxa"/>
            <w:tcBorders>
              <w:top w:val="single" w:sz="4" w:space="0" w:color="auto"/>
            </w:tcBorders>
          </w:tcPr>
          <w:p w:rsidR="006928EC" w:rsidRDefault="006928EC" w:rsidP="00B43623">
            <w:pPr>
              <w:tabs>
                <w:tab w:val="center" w:pos="5236"/>
                <w:tab w:val="right" w:pos="10659"/>
              </w:tabs>
              <w:rPr>
                <w:b w:val="0"/>
                <w:bCs w:val="0"/>
                <w:sz w:val="18"/>
              </w:rPr>
            </w:pPr>
          </w:p>
        </w:tc>
        <w:tc>
          <w:tcPr>
            <w:tcW w:w="1350" w:type="dxa"/>
          </w:tcPr>
          <w:p w:rsidR="006928EC" w:rsidRPr="00D47096" w:rsidRDefault="006928EC" w:rsidP="00D47096">
            <w:pPr>
              <w:tabs>
                <w:tab w:val="center" w:pos="5236"/>
                <w:tab w:val="right" w:pos="10659"/>
              </w:tabs>
              <w:ind w:left="-25" w:right="-108"/>
              <w:rPr>
                <w:b w:val="0"/>
                <w:bCs w:val="0"/>
                <w:sz w:val="16"/>
                <w:szCs w:val="16"/>
              </w:rPr>
            </w:pPr>
            <w:r>
              <w:rPr>
                <w:b w:val="0"/>
                <w:bCs w:val="0"/>
                <w:sz w:val="16"/>
                <w:szCs w:val="16"/>
              </w:rPr>
              <w:t>NCIC c</w:t>
            </w:r>
            <w:r w:rsidRPr="00D47096">
              <w:rPr>
                <w:b w:val="0"/>
                <w:bCs w:val="0"/>
                <w:sz w:val="16"/>
                <w:szCs w:val="16"/>
              </w:rPr>
              <w:t>lear? Yes:</w:t>
            </w:r>
          </w:p>
        </w:tc>
        <w:tc>
          <w:tcPr>
            <w:tcW w:w="540" w:type="dxa"/>
            <w:tcBorders>
              <w:top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6928EC" w:rsidP="00B43623">
            <w:pPr>
              <w:tabs>
                <w:tab w:val="center" w:pos="5236"/>
                <w:tab w:val="right" w:pos="10659"/>
              </w:tabs>
              <w:rPr>
                <w:b w:val="0"/>
                <w:bCs w:val="0"/>
                <w:sz w:val="18"/>
              </w:rPr>
            </w:pPr>
            <w:r>
              <w:rPr>
                <w:b w:val="0"/>
                <w:bCs w:val="0"/>
                <w:sz w:val="18"/>
              </w:rPr>
              <w:t>No:</w:t>
            </w:r>
          </w:p>
        </w:tc>
        <w:tc>
          <w:tcPr>
            <w:tcW w:w="533" w:type="dxa"/>
            <w:tcBorders>
              <w:top w:val="single" w:sz="4" w:space="0" w:color="auto"/>
            </w:tcBorders>
          </w:tcPr>
          <w:p w:rsidR="006928EC" w:rsidRDefault="006928EC" w:rsidP="00B43623">
            <w:pPr>
              <w:tabs>
                <w:tab w:val="center" w:pos="5236"/>
                <w:tab w:val="right" w:pos="10659"/>
              </w:tabs>
              <w:rPr>
                <w:b w:val="0"/>
                <w:bCs w:val="0"/>
                <w:sz w:val="18"/>
              </w:rPr>
            </w:pPr>
          </w:p>
        </w:tc>
        <w:tc>
          <w:tcPr>
            <w:tcW w:w="907" w:type="dxa"/>
            <w:vMerge/>
          </w:tcPr>
          <w:p w:rsidR="006928EC" w:rsidRDefault="006928EC" w:rsidP="00B43623">
            <w:pPr>
              <w:tabs>
                <w:tab w:val="center" w:pos="5236"/>
                <w:tab w:val="right" w:pos="10659"/>
              </w:tabs>
              <w:rPr>
                <w:b w:val="0"/>
                <w:bCs w:val="0"/>
                <w:sz w:val="18"/>
              </w:rPr>
            </w:pPr>
          </w:p>
        </w:tc>
      </w:tr>
      <w:tr w:rsidR="006928EC" w:rsidTr="006928EC">
        <w:trPr>
          <w:trHeight w:val="210"/>
        </w:trPr>
        <w:tc>
          <w:tcPr>
            <w:tcW w:w="747" w:type="dxa"/>
          </w:tcPr>
          <w:p w:rsidR="006928EC" w:rsidRDefault="006928EC" w:rsidP="00B43623">
            <w:pPr>
              <w:tabs>
                <w:tab w:val="center" w:pos="5236"/>
                <w:tab w:val="right" w:pos="10659"/>
              </w:tabs>
              <w:rPr>
                <w:b w:val="0"/>
                <w:bCs w:val="0"/>
                <w:sz w:val="18"/>
              </w:rPr>
            </w:pPr>
          </w:p>
        </w:tc>
        <w:tc>
          <w:tcPr>
            <w:tcW w:w="2601" w:type="dxa"/>
          </w:tcPr>
          <w:p w:rsidR="006928EC" w:rsidRDefault="006928EC" w:rsidP="00B43623">
            <w:pPr>
              <w:tabs>
                <w:tab w:val="center" w:pos="5236"/>
                <w:tab w:val="right" w:pos="10659"/>
              </w:tabs>
              <w:rPr>
                <w:b w:val="0"/>
                <w:bCs w:val="0"/>
                <w:sz w:val="18"/>
              </w:rPr>
            </w:pPr>
          </w:p>
        </w:tc>
        <w:tc>
          <w:tcPr>
            <w:tcW w:w="1890" w:type="dxa"/>
          </w:tcPr>
          <w:p w:rsidR="006928EC" w:rsidRDefault="006928EC" w:rsidP="00B43623">
            <w:pPr>
              <w:tabs>
                <w:tab w:val="center" w:pos="5236"/>
                <w:tab w:val="right" w:pos="10659"/>
              </w:tabs>
              <w:rPr>
                <w:b w:val="0"/>
                <w:bCs w:val="0"/>
                <w:sz w:val="18"/>
              </w:rPr>
            </w:pPr>
          </w:p>
        </w:tc>
        <w:tc>
          <w:tcPr>
            <w:tcW w:w="1530" w:type="dxa"/>
          </w:tcPr>
          <w:p w:rsidR="006928EC" w:rsidRDefault="006928EC" w:rsidP="00B43623">
            <w:pPr>
              <w:tabs>
                <w:tab w:val="center" w:pos="5236"/>
                <w:tab w:val="right" w:pos="10659"/>
              </w:tabs>
              <w:rPr>
                <w:b w:val="0"/>
                <w:bCs w:val="0"/>
                <w:sz w:val="18"/>
              </w:rPr>
            </w:pPr>
          </w:p>
        </w:tc>
        <w:tc>
          <w:tcPr>
            <w:tcW w:w="1350" w:type="dxa"/>
          </w:tcPr>
          <w:p w:rsidR="006928EC" w:rsidRPr="00D47096" w:rsidRDefault="009B7193" w:rsidP="00D47096">
            <w:pPr>
              <w:tabs>
                <w:tab w:val="center" w:pos="5236"/>
                <w:tab w:val="right" w:pos="10659"/>
              </w:tabs>
              <w:ind w:left="-25" w:right="-108"/>
              <w:rPr>
                <w:b w:val="0"/>
                <w:bCs w:val="0"/>
                <w:sz w:val="16"/>
                <w:szCs w:val="16"/>
              </w:rPr>
            </w:pPr>
            <w:r>
              <w:rPr>
                <w:b w:val="0"/>
                <w:bCs w:val="0"/>
                <w:sz w:val="16"/>
                <w:szCs w:val="16"/>
              </w:rPr>
              <w:t>CANS clear? Yes</w:t>
            </w:r>
          </w:p>
        </w:tc>
        <w:tc>
          <w:tcPr>
            <w:tcW w:w="540" w:type="dxa"/>
            <w:tcBorders>
              <w:top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9B7193" w:rsidP="00B43623">
            <w:pPr>
              <w:tabs>
                <w:tab w:val="center" w:pos="5236"/>
                <w:tab w:val="right" w:pos="10659"/>
              </w:tabs>
              <w:rPr>
                <w:b w:val="0"/>
                <w:bCs w:val="0"/>
                <w:sz w:val="18"/>
              </w:rPr>
            </w:pPr>
            <w:r>
              <w:rPr>
                <w:b w:val="0"/>
                <w:bCs w:val="0"/>
                <w:sz w:val="18"/>
              </w:rPr>
              <w:t>No:</w:t>
            </w:r>
          </w:p>
        </w:tc>
        <w:tc>
          <w:tcPr>
            <w:tcW w:w="533" w:type="dxa"/>
            <w:tcBorders>
              <w:top w:val="single" w:sz="4" w:space="0" w:color="auto"/>
            </w:tcBorders>
          </w:tcPr>
          <w:p w:rsidR="006928EC" w:rsidRDefault="006928EC" w:rsidP="00B43623">
            <w:pPr>
              <w:tabs>
                <w:tab w:val="center" w:pos="5236"/>
                <w:tab w:val="right" w:pos="10659"/>
              </w:tabs>
              <w:rPr>
                <w:b w:val="0"/>
                <w:bCs w:val="0"/>
                <w:sz w:val="18"/>
              </w:rPr>
            </w:pPr>
          </w:p>
        </w:tc>
        <w:tc>
          <w:tcPr>
            <w:tcW w:w="907" w:type="dxa"/>
            <w:vMerge/>
          </w:tcPr>
          <w:p w:rsidR="006928EC" w:rsidRDefault="006928EC" w:rsidP="00B43623">
            <w:pPr>
              <w:tabs>
                <w:tab w:val="center" w:pos="5236"/>
                <w:tab w:val="right" w:pos="10659"/>
              </w:tabs>
              <w:rPr>
                <w:b w:val="0"/>
                <w:bCs w:val="0"/>
                <w:sz w:val="18"/>
              </w:rPr>
            </w:pPr>
          </w:p>
        </w:tc>
      </w:tr>
      <w:tr w:rsidR="009B7193" w:rsidTr="006928EC">
        <w:trPr>
          <w:trHeight w:val="210"/>
        </w:trPr>
        <w:tc>
          <w:tcPr>
            <w:tcW w:w="747" w:type="dxa"/>
          </w:tcPr>
          <w:p w:rsidR="009B7193" w:rsidRDefault="009B7193" w:rsidP="00B43623">
            <w:pPr>
              <w:tabs>
                <w:tab w:val="center" w:pos="5236"/>
                <w:tab w:val="right" w:pos="10659"/>
              </w:tabs>
              <w:rPr>
                <w:b w:val="0"/>
                <w:bCs w:val="0"/>
                <w:sz w:val="18"/>
              </w:rPr>
            </w:pPr>
          </w:p>
        </w:tc>
        <w:tc>
          <w:tcPr>
            <w:tcW w:w="2601" w:type="dxa"/>
          </w:tcPr>
          <w:p w:rsidR="009B7193" w:rsidRDefault="009B7193" w:rsidP="00B43623">
            <w:pPr>
              <w:tabs>
                <w:tab w:val="center" w:pos="5236"/>
                <w:tab w:val="right" w:pos="10659"/>
              </w:tabs>
              <w:rPr>
                <w:b w:val="0"/>
                <w:bCs w:val="0"/>
                <w:sz w:val="18"/>
              </w:rPr>
            </w:pPr>
          </w:p>
        </w:tc>
        <w:tc>
          <w:tcPr>
            <w:tcW w:w="1890" w:type="dxa"/>
          </w:tcPr>
          <w:p w:rsidR="009B7193" w:rsidRDefault="009B7193" w:rsidP="00B43623">
            <w:pPr>
              <w:tabs>
                <w:tab w:val="center" w:pos="5236"/>
                <w:tab w:val="right" w:pos="10659"/>
              </w:tabs>
              <w:rPr>
                <w:b w:val="0"/>
                <w:bCs w:val="0"/>
                <w:sz w:val="18"/>
              </w:rPr>
            </w:pPr>
          </w:p>
        </w:tc>
        <w:tc>
          <w:tcPr>
            <w:tcW w:w="1530" w:type="dxa"/>
          </w:tcPr>
          <w:p w:rsidR="009B7193" w:rsidRDefault="009B7193" w:rsidP="00B43623">
            <w:pPr>
              <w:tabs>
                <w:tab w:val="center" w:pos="5236"/>
                <w:tab w:val="right" w:pos="10659"/>
              </w:tabs>
              <w:rPr>
                <w:b w:val="0"/>
                <w:bCs w:val="0"/>
                <w:sz w:val="18"/>
              </w:rPr>
            </w:pPr>
          </w:p>
        </w:tc>
        <w:tc>
          <w:tcPr>
            <w:tcW w:w="1350" w:type="dxa"/>
          </w:tcPr>
          <w:p w:rsidR="009B7193" w:rsidRPr="00D47096" w:rsidRDefault="009B7193" w:rsidP="00D47096">
            <w:pPr>
              <w:tabs>
                <w:tab w:val="center" w:pos="5236"/>
                <w:tab w:val="right" w:pos="10659"/>
              </w:tabs>
              <w:ind w:left="-25" w:right="-108"/>
              <w:rPr>
                <w:b w:val="0"/>
                <w:bCs w:val="0"/>
                <w:sz w:val="16"/>
                <w:szCs w:val="16"/>
              </w:rPr>
            </w:pPr>
          </w:p>
        </w:tc>
        <w:tc>
          <w:tcPr>
            <w:tcW w:w="540" w:type="dxa"/>
            <w:tcBorders>
              <w:top w:val="single" w:sz="4" w:space="0" w:color="auto"/>
            </w:tcBorders>
          </w:tcPr>
          <w:p w:rsidR="009B7193" w:rsidRDefault="009B7193" w:rsidP="00B43623">
            <w:pPr>
              <w:tabs>
                <w:tab w:val="center" w:pos="5236"/>
                <w:tab w:val="right" w:pos="10659"/>
              </w:tabs>
              <w:rPr>
                <w:b w:val="0"/>
                <w:bCs w:val="0"/>
                <w:sz w:val="18"/>
              </w:rPr>
            </w:pPr>
          </w:p>
        </w:tc>
        <w:tc>
          <w:tcPr>
            <w:tcW w:w="540" w:type="dxa"/>
          </w:tcPr>
          <w:p w:rsidR="009B7193" w:rsidRDefault="009B7193" w:rsidP="00B43623">
            <w:pPr>
              <w:tabs>
                <w:tab w:val="center" w:pos="5236"/>
                <w:tab w:val="right" w:pos="10659"/>
              </w:tabs>
              <w:rPr>
                <w:b w:val="0"/>
                <w:bCs w:val="0"/>
                <w:sz w:val="18"/>
              </w:rPr>
            </w:pPr>
          </w:p>
        </w:tc>
        <w:tc>
          <w:tcPr>
            <w:tcW w:w="533" w:type="dxa"/>
            <w:tcBorders>
              <w:top w:val="single" w:sz="4" w:space="0" w:color="auto"/>
            </w:tcBorders>
          </w:tcPr>
          <w:p w:rsidR="009B7193" w:rsidRDefault="009B7193" w:rsidP="00B43623">
            <w:pPr>
              <w:tabs>
                <w:tab w:val="center" w:pos="5236"/>
                <w:tab w:val="right" w:pos="10659"/>
              </w:tabs>
              <w:rPr>
                <w:b w:val="0"/>
                <w:bCs w:val="0"/>
                <w:sz w:val="18"/>
              </w:rPr>
            </w:pPr>
          </w:p>
        </w:tc>
        <w:tc>
          <w:tcPr>
            <w:tcW w:w="907" w:type="dxa"/>
            <w:vMerge/>
          </w:tcPr>
          <w:p w:rsidR="009B7193" w:rsidRDefault="009B7193" w:rsidP="00B43623">
            <w:pPr>
              <w:tabs>
                <w:tab w:val="center" w:pos="5236"/>
                <w:tab w:val="right" w:pos="10659"/>
              </w:tabs>
              <w:rPr>
                <w:b w:val="0"/>
                <w:bCs w:val="0"/>
                <w:sz w:val="18"/>
              </w:rPr>
            </w:pPr>
          </w:p>
        </w:tc>
      </w:tr>
      <w:tr w:rsidR="006928EC" w:rsidTr="00D47096">
        <w:trPr>
          <w:trHeight w:val="210"/>
        </w:trPr>
        <w:tc>
          <w:tcPr>
            <w:tcW w:w="747" w:type="dxa"/>
          </w:tcPr>
          <w:p w:rsidR="006928EC" w:rsidRDefault="006928EC" w:rsidP="00B43623">
            <w:pPr>
              <w:tabs>
                <w:tab w:val="center" w:pos="5236"/>
                <w:tab w:val="right" w:pos="10659"/>
              </w:tabs>
              <w:rPr>
                <w:b w:val="0"/>
                <w:bCs w:val="0"/>
                <w:sz w:val="18"/>
              </w:rPr>
            </w:pPr>
            <w:r>
              <w:rPr>
                <w:b w:val="0"/>
                <w:bCs w:val="0"/>
                <w:sz w:val="18"/>
              </w:rPr>
              <w:t>Name:</w:t>
            </w:r>
          </w:p>
        </w:tc>
        <w:tc>
          <w:tcPr>
            <w:tcW w:w="2601" w:type="dxa"/>
            <w:tcBorders>
              <w:bottom w:val="single" w:sz="4" w:space="0" w:color="auto"/>
            </w:tcBorders>
          </w:tcPr>
          <w:p w:rsidR="006928EC" w:rsidRDefault="006928EC" w:rsidP="00B43623">
            <w:pPr>
              <w:tabs>
                <w:tab w:val="center" w:pos="5236"/>
                <w:tab w:val="right" w:pos="10659"/>
              </w:tabs>
              <w:rPr>
                <w:b w:val="0"/>
                <w:bCs w:val="0"/>
                <w:sz w:val="18"/>
              </w:rPr>
            </w:pPr>
          </w:p>
        </w:tc>
        <w:tc>
          <w:tcPr>
            <w:tcW w:w="1890" w:type="dxa"/>
          </w:tcPr>
          <w:p w:rsidR="006928EC" w:rsidRDefault="006928EC" w:rsidP="0072266F">
            <w:pPr>
              <w:tabs>
                <w:tab w:val="center" w:pos="5236"/>
                <w:tab w:val="right" w:pos="10659"/>
              </w:tabs>
              <w:ind w:left="-44"/>
              <w:rPr>
                <w:b w:val="0"/>
                <w:bCs w:val="0"/>
                <w:sz w:val="18"/>
              </w:rPr>
            </w:pPr>
            <w:r>
              <w:rPr>
                <w:b w:val="0"/>
                <w:bCs w:val="0"/>
                <w:sz w:val="18"/>
              </w:rPr>
              <w:t>Relationship to Child:</w:t>
            </w:r>
          </w:p>
        </w:tc>
        <w:tc>
          <w:tcPr>
            <w:tcW w:w="1530" w:type="dxa"/>
            <w:tcBorders>
              <w:bottom w:val="single" w:sz="4" w:space="0" w:color="auto"/>
            </w:tcBorders>
          </w:tcPr>
          <w:p w:rsidR="006928EC" w:rsidRDefault="006928EC" w:rsidP="00B43623">
            <w:pPr>
              <w:tabs>
                <w:tab w:val="center" w:pos="5236"/>
                <w:tab w:val="right" w:pos="10659"/>
              </w:tabs>
              <w:rPr>
                <w:b w:val="0"/>
                <w:bCs w:val="0"/>
                <w:sz w:val="18"/>
              </w:rPr>
            </w:pPr>
          </w:p>
        </w:tc>
        <w:tc>
          <w:tcPr>
            <w:tcW w:w="1350" w:type="dxa"/>
          </w:tcPr>
          <w:p w:rsidR="006928EC" w:rsidRPr="00D47096" w:rsidRDefault="006928EC" w:rsidP="00D47096">
            <w:pPr>
              <w:tabs>
                <w:tab w:val="center" w:pos="5236"/>
                <w:tab w:val="right" w:pos="10659"/>
              </w:tabs>
              <w:ind w:left="-25" w:right="-108"/>
              <w:rPr>
                <w:b w:val="0"/>
                <w:bCs w:val="0"/>
                <w:sz w:val="16"/>
                <w:szCs w:val="16"/>
              </w:rPr>
            </w:pPr>
            <w:r w:rsidRPr="00D47096">
              <w:rPr>
                <w:b w:val="0"/>
                <w:bCs w:val="0"/>
                <w:sz w:val="16"/>
                <w:szCs w:val="16"/>
              </w:rPr>
              <w:t>C</w:t>
            </w:r>
            <w:r>
              <w:rPr>
                <w:b w:val="0"/>
                <w:bCs w:val="0"/>
                <w:sz w:val="16"/>
                <w:szCs w:val="16"/>
              </w:rPr>
              <w:t>JIS c</w:t>
            </w:r>
            <w:r w:rsidRPr="00D47096">
              <w:rPr>
                <w:b w:val="0"/>
                <w:bCs w:val="0"/>
                <w:sz w:val="16"/>
                <w:szCs w:val="16"/>
              </w:rPr>
              <w:t>lear?  Yes:</w:t>
            </w:r>
          </w:p>
        </w:tc>
        <w:tc>
          <w:tcPr>
            <w:tcW w:w="540" w:type="dxa"/>
            <w:tcBorders>
              <w:bottom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6928EC" w:rsidP="00B43623">
            <w:pPr>
              <w:tabs>
                <w:tab w:val="center" w:pos="5236"/>
                <w:tab w:val="right" w:pos="10659"/>
              </w:tabs>
              <w:rPr>
                <w:b w:val="0"/>
                <w:bCs w:val="0"/>
                <w:sz w:val="18"/>
              </w:rPr>
            </w:pPr>
            <w:r>
              <w:rPr>
                <w:b w:val="0"/>
                <w:bCs w:val="0"/>
                <w:sz w:val="18"/>
              </w:rPr>
              <w:t>No:</w:t>
            </w:r>
          </w:p>
        </w:tc>
        <w:tc>
          <w:tcPr>
            <w:tcW w:w="533" w:type="dxa"/>
            <w:tcBorders>
              <w:bottom w:val="single" w:sz="4" w:space="0" w:color="auto"/>
            </w:tcBorders>
          </w:tcPr>
          <w:p w:rsidR="006928EC" w:rsidRDefault="006928EC" w:rsidP="00B43623">
            <w:pPr>
              <w:tabs>
                <w:tab w:val="center" w:pos="5236"/>
                <w:tab w:val="right" w:pos="10659"/>
              </w:tabs>
              <w:rPr>
                <w:b w:val="0"/>
                <w:bCs w:val="0"/>
                <w:sz w:val="18"/>
              </w:rPr>
            </w:pPr>
          </w:p>
        </w:tc>
        <w:tc>
          <w:tcPr>
            <w:tcW w:w="907" w:type="dxa"/>
            <w:vMerge/>
          </w:tcPr>
          <w:p w:rsidR="006928EC" w:rsidRDefault="006928EC" w:rsidP="00B43623">
            <w:pPr>
              <w:tabs>
                <w:tab w:val="center" w:pos="5236"/>
                <w:tab w:val="right" w:pos="10659"/>
              </w:tabs>
              <w:rPr>
                <w:b w:val="0"/>
                <w:bCs w:val="0"/>
                <w:sz w:val="18"/>
              </w:rPr>
            </w:pPr>
          </w:p>
        </w:tc>
      </w:tr>
      <w:tr w:rsidR="006928EC" w:rsidTr="006928EC">
        <w:trPr>
          <w:trHeight w:val="210"/>
        </w:trPr>
        <w:tc>
          <w:tcPr>
            <w:tcW w:w="747" w:type="dxa"/>
          </w:tcPr>
          <w:p w:rsidR="006928EC" w:rsidRDefault="006928EC" w:rsidP="00B43623">
            <w:pPr>
              <w:tabs>
                <w:tab w:val="center" w:pos="5236"/>
                <w:tab w:val="right" w:pos="10659"/>
              </w:tabs>
              <w:rPr>
                <w:b w:val="0"/>
                <w:bCs w:val="0"/>
                <w:sz w:val="18"/>
              </w:rPr>
            </w:pPr>
          </w:p>
        </w:tc>
        <w:tc>
          <w:tcPr>
            <w:tcW w:w="2601" w:type="dxa"/>
            <w:tcBorders>
              <w:top w:val="single" w:sz="4" w:space="0" w:color="auto"/>
            </w:tcBorders>
          </w:tcPr>
          <w:p w:rsidR="006928EC" w:rsidRDefault="006928EC" w:rsidP="00B43623">
            <w:pPr>
              <w:tabs>
                <w:tab w:val="center" w:pos="5236"/>
                <w:tab w:val="right" w:pos="10659"/>
              </w:tabs>
              <w:rPr>
                <w:b w:val="0"/>
                <w:bCs w:val="0"/>
                <w:sz w:val="18"/>
              </w:rPr>
            </w:pPr>
          </w:p>
        </w:tc>
        <w:tc>
          <w:tcPr>
            <w:tcW w:w="1890" w:type="dxa"/>
          </w:tcPr>
          <w:p w:rsidR="006928EC" w:rsidRDefault="006928EC" w:rsidP="00B43623">
            <w:pPr>
              <w:tabs>
                <w:tab w:val="center" w:pos="5236"/>
                <w:tab w:val="right" w:pos="10659"/>
              </w:tabs>
              <w:rPr>
                <w:b w:val="0"/>
                <w:bCs w:val="0"/>
                <w:sz w:val="18"/>
              </w:rPr>
            </w:pPr>
          </w:p>
        </w:tc>
        <w:tc>
          <w:tcPr>
            <w:tcW w:w="1530" w:type="dxa"/>
            <w:tcBorders>
              <w:top w:val="single" w:sz="4" w:space="0" w:color="auto"/>
            </w:tcBorders>
          </w:tcPr>
          <w:p w:rsidR="006928EC" w:rsidRDefault="006928EC" w:rsidP="00B43623">
            <w:pPr>
              <w:tabs>
                <w:tab w:val="center" w:pos="5236"/>
                <w:tab w:val="right" w:pos="10659"/>
              </w:tabs>
              <w:rPr>
                <w:b w:val="0"/>
                <w:bCs w:val="0"/>
                <w:sz w:val="18"/>
              </w:rPr>
            </w:pPr>
          </w:p>
        </w:tc>
        <w:tc>
          <w:tcPr>
            <w:tcW w:w="1350" w:type="dxa"/>
          </w:tcPr>
          <w:p w:rsidR="006928EC" w:rsidRPr="00D47096" w:rsidRDefault="006928EC" w:rsidP="00D47096">
            <w:pPr>
              <w:tabs>
                <w:tab w:val="center" w:pos="5236"/>
                <w:tab w:val="right" w:pos="10659"/>
              </w:tabs>
              <w:ind w:left="-25" w:right="-108"/>
              <w:rPr>
                <w:b w:val="0"/>
                <w:bCs w:val="0"/>
                <w:sz w:val="16"/>
                <w:szCs w:val="16"/>
              </w:rPr>
            </w:pPr>
            <w:r>
              <w:rPr>
                <w:b w:val="0"/>
                <w:bCs w:val="0"/>
                <w:sz w:val="16"/>
                <w:szCs w:val="16"/>
              </w:rPr>
              <w:t xml:space="preserve">NCIC clear? </w:t>
            </w:r>
            <w:r w:rsidRPr="00D47096">
              <w:rPr>
                <w:b w:val="0"/>
                <w:bCs w:val="0"/>
                <w:sz w:val="16"/>
                <w:szCs w:val="16"/>
              </w:rPr>
              <w:t>Yes:</w:t>
            </w:r>
          </w:p>
        </w:tc>
        <w:tc>
          <w:tcPr>
            <w:tcW w:w="540" w:type="dxa"/>
            <w:tcBorders>
              <w:top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6928EC" w:rsidP="00B43623">
            <w:pPr>
              <w:tabs>
                <w:tab w:val="center" w:pos="5236"/>
                <w:tab w:val="right" w:pos="10659"/>
              </w:tabs>
              <w:rPr>
                <w:b w:val="0"/>
                <w:bCs w:val="0"/>
                <w:sz w:val="18"/>
              </w:rPr>
            </w:pPr>
            <w:r>
              <w:rPr>
                <w:b w:val="0"/>
                <w:bCs w:val="0"/>
                <w:sz w:val="18"/>
              </w:rPr>
              <w:t>No:</w:t>
            </w:r>
          </w:p>
        </w:tc>
        <w:tc>
          <w:tcPr>
            <w:tcW w:w="533" w:type="dxa"/>
            <w:tcBorders>
              <w:top w:val="single" w:sz="4" w:space="0" w:color="auto"/>
            </w:tcBorders>
          </w:tcPr>
          <w:p w:rsidR="006928EC" w:rsidRDefault="006928EC" w:rsidP="00B43623">
            <w:pPr>
              <w:tabs>
                <w:tab w:val="center" w:pos="5236"/>
                <w:tab w:val="right" w:pos="10659"/>
              </w:tabs>
              <w:rPr>
                <w:b w:val="0"/>
                <w:bCs w:val="0"/>
                <w:sz w:val="18"/>
              </w:rPr>
            </w:pPr>
          </w:p>
        </w:tc>
        <w:tc>
          <w:tcPr>
            <w:tcW w:w="907" w:type="dxa"/>
            <w:vMerge/>
          </w:tcPr>
          <w:p w:rsidR="006928EC" w:rsidRDefault="006928EC" w:rsidP="00B43623">
            <w:pPr>
              <w:tabs>
                <w:tab w:val="center" w:pos="5236"/>
                <w:tab w:val="right" w:pos="10659"/>
              </w:tabs>
              <w:rPr>
                <w:b w:val="0"/>
                <w:bCs w:val="0"/>
                <w:sz w:val="18"/>
              </w:rPr>
            </w:pPr>
          </w:p>
        </w:tc>
      </w:tr>
      <w:tr w:rsidR="006928EC" w:rsidTr="006928EC">
        <w:trPr>
          <w:trHeight w:val="210"/>
        </w:trPr>
        <w:tc>
          <w:tcPr>
            <w:tcW w:w="747" w:type="dxa"/>
          </w:tcPr>
          <w:p w:rsidR="006928EC" w:rsidRDefault="006928EC" w:rsidP="00B43623">
            <w:pPr>
              <w:tabs>
                <w:tab w:val="center" w:pos="5236"/>
                <w:tab w:val="right" w:pos="10659"/>
              </w:tabs>
              <w:rPr>
                <w:b w:val="0"/>
                <w:bCs w:val="0"/>
                <w:sz w:val="18"/>
              </w:rPr>
            </w:pPr>
          </w:p>
        </w:tc>
        <w:tc>
          <w:tcPr>
            <w:tcW w:w="2601" w:type="dxa"/>
          </w:tcPr>
          <w:p w:rsidR="006928EC" w:rsidRDefault="006928EC" w:rsidP="00B43623">
            <w:pPr>
              <w:tabs>
                <w:tab w:val="center" w:pos="5236"/>
                <w:tab w:val="right" w:pos="10659"/>
              </w:tabs>
              <w:rPr>
                <w:b w:val="0"/>
                <w:bCs w:val="0"/>
                <w:sz w:val="18"/>
              </w:rPr>
            </w:pPr>
          </w:p>
        </w:tc>
        <w:tc>
          <w:tcPr>
            <w:tcW w:w="1890" w:type="dxa"/>
          </w:tcPr>
          <w:p w:rsidR="006928EC" w:rsidRDefault="006928EC" w:rsidP="00B43623">
            <w:pPr>
              <w:tabs>
                <w:tab w:val="center" w:pos="5236"/>
                <w:tab w:val="right" w:pos="10659"/>
              </w:tabs>
              <w:rPr>
                <w:b w:val="0"/>
                <w:bCs w:val="0"/>
                <w:sz w:val="18"/>
              </w:rPr>
            </w:pPr>
          </w:p>
        </w:tc>
        <w:tc>
          <w:tcPr>
            <w:tcW w:w="1530" w:type="dxa"/>
          </w:tcPr>
          <w:p w:rsidR="006928EC" w:rsidRDefault="006928EC" w:rsidP="00B43623">
            <w:pPr>
              <w:tabs>
                <w:tab w:val="center" w:pos="5236"/>
                <w:tab w:val="right" w:pos="10659"/>
              </w:tabs>
              <w:rPr>
                <w:b w:val="0"/>
                <w:bCs w:val="0"/>
                <w:sz w:val="18"/>
              </w:rPr>
            </w:pPr>
          </w:p>
        </w:tc>
        <w:tc>
          <w:tcPr>
            <w:tcW w:w="1350" w:type="dxa"/>
          </w:tcPr>
          <w:p w:rsidR="006928EC" w:rsidRPr="00D47096" w:rsidRDefault="009B7193" w:rsidP="00D47096">
            <w:pPr>
              <w:tabs>
                <w:tab w:val="center" w:pos="5236"/>
                <w:tab w:val="right" w:pos="10659"/>
              </w:tabs>
              <w:ind w:left="-25" w:right="-108"/>
              <w:rPr>
                <w:b w:val="0"/>
                <w:bCs w:val="0"/>
                <w:sz w:val="16"/>
                <w:szCs w:val="16"/>
              </w:rPr>
            </w:pPr>
            <w:r>
              <w:rPr>
                <w:b w:val="0"/>
                <w:bCs w:val="0"/>
                <w:sz w:val="16"/>
                <w:szCs w:val="16"/>
              </w:rPr>
              <w:t>CANS clear? Yes</w:t>
            </w:r>
          </w:p>
        </w:tc>
        <w:tc>
          <w:tcPr>
            <w:tcW w:w="540" w:type="dxa"/>
            <w:tcBorders>
              <w:top w:val="single" w:sz="4" w:space="0" w:color="auto"/>
            </w:tcBorders>
          </w:tcPr>
          <w:p w:rsidR="006928EC" w:rsidRDefault="006928EC" w:rsidP="00B43623">
            <w:pPr>
              <w:tabs>
                <w:tab w:val="center" w:pos="5236"/>
                <w:tab w:val="right" w:pos="10659"/>
              </w:tabs>
              <w:rPr>
                <w:b w:val="0"/>
                <w:bCs w:val="0"/>
                <w:sz w:val="18"/>
              </w:rPr>
            </w:pPr>
          </w:p>
        </w:tc>
        <w:tc>
          <w:tcPr>
            <w:tcW w:w="540" w:type="dxa"/>
          </w:tcPr>
          <w:p w:rsidR="006928EC" w:rsidRDefault="009B7193" w:rsidP="00B43623">
            <w:pPr>
              <w:tabs>
                <w:tab w:val="center" w:pos="5236"/>
                <w:tab w:val="right" w:pos="10659"/>
              </w:tabs>
              <w:rPr>
                <w:b w:val="0"/>
                <w:bCs w:val="0"/>
                <w:sz w:val="18"/>
              </w:rPr>
            </w:pPr>
            <w:r>
              <w:rPr>
                <w:b w:val="0"/>
                <w:bCs w:val="0"/>
                <w:sz w:val="18"/>
              </w:rPr>
              <w:t>No:</w:t>
            </w:r>
          </w:p>
        </w:tc>
        <w:tc>
          <w:tcPr>
            <w:tcW w:w="533" w:type="dxa"/>
            <w:tcBorders>
              <w:top w:val="single" w:sz="4" w:space="0" w:color="auto"/>
            </w:tcBorders>
          </w:tcPr>
          <w:p w:rsidR="006928EC" w:rsidRDefault="006928EC" w:rsidP="00B43623">
            <w:pPr>
              <w:tabs>
                <w:tab w:val="center" w:pos="5236"/>
                <w:tab w:val="right" w:pos="10659"/>
              </w:tabs>
              <w:rPr>
                <w:b w:val="0"/>
                <w:bCs w:val="0"/>
                <w:sz w:val="18"/>
              </w:rPr>
            </w:pPr>
          </w:p>
        </w:tc>
        <w:tc>
          <w:tcPr>
            <w:tcW w:w="907" w:type="dxa"/>
            <w:vMerge/>
          </w:tcPr>
          <w:p w:rsidR="006928EC" w:rsidRDefault="006928EC" w:rsidP="00B43623">
            <w:pPr>
              <w:tabs>
                <w:tab w:val="center" w:pos="5236"/>
                <w:tab w:val="right" w:pos="10659"/>
              </w:tabs>
              <w:rPr>
                <w:b w:val="0"/>
                <w:bCs w:val="0"/>
                <w:sz w:val="18"/>
              </w:rPr>
            </w:pPr>
          </w:p>
        </w:tc>
      </w:tr>
      <w:tr w:rsidR="009B7193" w:rsidTr="006928EC">
        <w:trPr>
          <w:trHeight w:val="210"/>
        </w:trPr>
        <w:tc>
          <w:tcPr>
            <w:tcW w:w="747" w:type="dxa"/>
          </w:tcPr>
          <w:p w:rsidR="009B7193" w:rsidRDefault="009B7193" w:rsidP="00B43623">
            <w:pPr>
              <w:tabs>
                <w:tab w:val="center" w:pos="5236"/>
                <w:tab w:val="right" w:pos="10659"/>
              </w:tabs>
              <w:rPr>
                <w:b w:val="0"/>
                <w:bCs w:val="0"/>
                <w:sz w:val="18"/>
              </w:rPr>
            </w:pPr>
          </w:p>
        </w:tc>
        <w:tc>
          <w:tcPr>
            <w:tcW w:w="2601" w:type="dxa"/>
          </w:tcPr>
          <w:p w:rsidR="009B7193" w:rsidRDefault="009B7193" w:rsidP="00B43623">
            <w:pPr>
              <w:tabs>
                <w:tab w:val="center" w:pos="5236"/>
                <w:tab w:val="right" w:pos="10659"/>
              </w:tabs>
              <w:rPr>
                <w:b w:val="0"/>
                <w:bCs w:val="0"/>
                <w:sz w:val="18"/>
              </w:rPr>
            </w:pPr>
          </w:p>
        </w:tc>
        <w:tc>
          <w:tcPr>
            <w:tcW w:w="1890" w:type="dxa"/>
          </w:tcPr>
          <w:p w:rsidR="009B7193" w:rsidRDefault="009B7193" w:rsidP="00B43623">
            <w:pPr>
              <w:tabs>
                <w:tab w:val="center" w:pos="5236"/>
                <w:tab w:val="right" w:pos="10659"/>
              </w:tabs>
              <w:rPr>
                <w:b w:val="0"/>
                <w:bCs w:val="0"/>
                <w:sz w:val="18"/>
              </w:rPr>
            </w:pPr>
          </w:p>
        </w:tc>
        <w:tc>
          <w:tcPr>
            <w:tcW w:w="1530" w:type="dxa"/>
          </w:tcPr>
          <w:p w:rsidR="009B7193" w:rsidRDefault="009B7193" w:rsidP="00B43623">
            <w:pPr>
              <w:tabs>
                <w:tab w:val="center" w:pos="5236"/>
                <w:tab w:val="right" w:pos="10659"/>
              </w:tabs>
              <w:rPr>
                <w:b w:val="0"/>
                <w:bCs w:val="0"/>
                <w:sz w:val="18"/>
              </w:rPr>
            </w:pPr>
          </w:p>
        </w:tc>
        <w:tc>
          <w:tcPr>
            <w:tcW w:w="1350" w:type="dxa"/>
          </w:tcPr>
          <w:p w:rsidR="009B7193" w:rsidRPr="00D47096" w:rsidRDefault="009B7193" w:rsidP="00D47096">
            <w:pPr>
              <w:tabs>
                <w:tab w:val="center" w:pos="5236"/>
                <w:tab w:val="right" w:pos="10659"/>
              </w:tabs>
              <w:ind w:left="-25" w:right="-108"/>
              <w:rPr>
                <w:b w:val="0"/>
                <w:bCs w:val="0"/>
                <w:sz w:val="16"/>
                <w:szCs w:val="16"/>
              </w:rPr>
            </w:pPr>
          </w:p>
        </w:tc>
        <w:tc>
          <w:tcPr>
            <w:tcW w:w="540" w:type="dxa"/>
            <w:tcBorders>
              <w:top w:val="single" w:sz="4" w:space="0" w:color="auto"/>
            </w:tcBorders>
          </w:tcPr>
          <w:p w:rsidR="009B7193" w:rsidRDefault="009B7193" w:rsidP="00B43623">
            <w:pPr>
              <w:tabs>
                <w:tab w:val="center" w:pos="5236"/>
                <w:tab w:val="right" w:pos="10659"/>
              </w:tabs>
              <w:rPr>
                <w:b w:val="0"/>
                <w:bCs w:val="0"/>
                <w:sz w:val="18"/>
              </w:rPr>
            </w:pPr>
          </w:p>
        </w:tc>
        <w:tc>
          <w:tcPr>
            <w:tcW w:w="540" w:type="dxa"/>
          </w:tcPr>
          <w:p w:rsidR="009B7193" w:rsidRDefault="009B7193" w:rsidP="00B43623">
            <w:pPr>
              <w:tabs>
                <w:tab w:val="center" w:pos="5236"/>
                <w:tab w:val="right" w:pos="10659"/>
              </w:tabs>
              <w:rPr>
                <w:b w:val="0"/>
                <w:bCs w:val="0"/>
                <w:sz w:val="18"/>
              </w:rPr>
            </w:pPr>
          </w:p>
        </w:tc>
        <w:tc>
          <w:tcPr>
            <w:tcW w:w="533" w:type="dxa"/>
            <w:tcBorders>
              <w:top w:val="single" w:sz="4" w:space="0" w:color="auto"/>
            </w:tcBorders>
          </w:tcPr>
          <w:p w:rsidR="009B7193" w:rsidRDefault="009B7193" w:rsidP="00B43623">
            <w:pPr>
              <w:tabs>
                <w:tab w:val="center" w:pos="5236"/>
                <w:tab w:val="right" w:pos="10659"/>
              </w:tabs>
              <w:rPr>
                <w:b w:val="0"/>
                <w:bCs w:val="0"/>
                <w:sz w:val="18"/>
              </w:rPr>
            </w:pPr>
          </w:p>
        </w:tc>
        <w:tc>
          <w:tcPr>
            <w:tcW w:w="907" w:type="dxa"/>
          </w:tcPr>
          <w:p w:rsidR="009B7193" w:rsidRDefault="009B7193" w:rsidP="00B43623">
            <w:pPr>
              <w:tabs>
                <w:tab w:val="center" w:pos="5236"/>
                <w:tab w:val="right" w:pos="10659"/>
              </w:tabs>
              <w:rPr>
                <w:b w:val="0"/>
                <w:bCs w:val="0"/>
                <w:sz w:val="18"/>
              </w:rPr>
            </w:pPr>
          </w:p>
        </w:tc>
      </w:tr>
    </w:tbl>
    <w:tbl>
      <w:tblPr>
        <w:tblW w:w="10659" w:type="dxa"/>
        <w:tblInd w:w="482" w:type="dxa"/>
        <w:tblLook w:val="0000" w:firstRow="0" w:lastRow="0" w:firstColumn="0" w:lastColumn="0" w:noHBand="0" w:noVBand="0"/>
      </w:tblPr>
      <w:tblGrid>
        <w:gridCol w:w="423"/>
        <w:gridCol w:w="2983"/>
        <w:gridCol w:w="7253"/>
      </w:tblGrid>
      <w:tr w:rsidR="00BA229D" w:rsidTr="00032501">
        <w:trPr>
          <w:cantSplit/>
        </w:trPr>
        <w:tc>
          <w:tcPr>
            <w:tcW w:w="423" w:type="dxa"/>
          </w:tcPr>
          <w:p w:rsidR="00BA229D" w:rsidRDefault="00BA229D">
            <w:pPr>
              <w:tabs>
                <w:tab w:val="center" w:pos="5236"/>
                <w:tab w:val="right" w:pos="10659"/>
              </w:tabs>
              <w:rPr>
                <w:sz w:val="18"/>
              </w:rPr>
            </w:pPr>
            <w:r>
              <w:rPr>
                <w:sz w:val="18"/>
              </w:rPr>
              <w:fldChar w:fldCharType="begin">
                <w:ffData>
                  <w:name w:val="Check8"/>
                  <w:enabled/>
                  <w:calcOnExit w:val="0"/>
                  <w:checkBox>
                    <w:sizeAuto/>
                    <w:default w:val="0"/>
                  </w:checkBox>
                </w:ffData>
              </w:fldChar>
            </w:r>
            <w:r>
              <w:rPr>
                <w:sz w:val="18"/>
              </w:rPr>
              <w:instrText xml:space="preserve"> FORMCHECKBOX </w:instrText>
            </w:r>
            <w:r>
              <w:rPr>
                <w:sz w:val="18"/>
              </w:rPr>
            </w:r>
            <w:r>
              <w:rPr>
                <w:sz w:val="18"/>
              </w:rPr>
              <w:fldChar w:fldCharType="end"/>
            </w:r>
          </w:p>
        </w:tc>
        <w:tc>
          <w:tcPr>
            <w:tcW w:w="2983" w:type="dxa"/>
          </w:tcPr>
          <w:p w:rsidR="00BA229D" w:rsidRPr="00BA229D" w:rsidRDefault="00BA229D" w:rsidP="00BA229D">
            <w:pPr>
              <w:tabs>
                <w:tab w:val="center" w:pos="5236"/>
                <w:tab w:val="right" w:pos="10659"/>
              </w:tabs>
              <w:rPr>
                <w:b w:val="0"/>
                <w:sz w:val="18"/>
              </w:rPr>
            </w:pPr>
            <w:r w:rsidRPr="00BA229D">
              <w:rPr>
                <w:b w:val="0"/>
                <w:sz w:val="18"/>
              </w:rPr>
              <w:t>Information not available.  Explain:</w:t>
            </w:r>
          </w:p>
        </w:tc>
        <w:tc>
          <w:tcPr>
            <w:tcW w:w="7253" w:type="dxa"/>
            <w:tcBorders>
              <w:bottom w:val="single" w:sz="4" w:space="0" w:color="auto"/>
            </w:tcBorders>
          </w:tcPr>
          <w:p w:rsidR="00BA229D" w:rsidRPr="00BA229D" w:rsidRDefault="00BA229D" w:rsidP="001E3FB4">
            <w:pPr>
              <w:tabs>
                <w:tab w:val="center" w:pos="5236"/>
                <w:tab w:val="right" w:pos="10659"/>
              </w:tabs>
              <w:rPr>
                <w:b w:val="0"/>
                <w:sz w:val="18"/>
              </w:rPr>
            </w:pPr>
          </w:p>
        </w:tc>
      </w:tr>
      <w:tr w:rsidR="00BA229D" w:rsidTr="00032501">
        <w:trPr>
          <w:cantSplit/>
        </w:trPr>
        <w:tc>
          <w:tcPr>
            <w:tcW w:w="10659" w:type="dxa"/>
            <w:gridSpan w:val="3"/>
          </w:tcPr>
          <w:p w:rsidR="00BA229D" w:rsidRPr="00BA229D" w:rsidRDefault="00BA229D" w:rsidP="001E3FB4">
            <w:pPr>
              <w:tabs>
                <w:tab w:val="center" w:pos="5236"/>
                <w:tab w:val="right" w:pos="10659"/>
              </w:tabs>
              <w:rPr>
                <w:b w:val="0"/>
                <w:sz w:val="18"/>
              </w:rPr>
            </w:pPr>
          </w:p>
        </w:tc>
      </w:tr>
      <w:tr w:rsidR="00BA229D" w:rsidTr="00032501">
        <w:trPr>
          <w:cantSplit/>
        </w:trPr>
        <w:tc>
          <w:tcPr>
            <w:tcW w:w="10659" w:type="dxa"/>
            <w:gridSpan w:val="3"/>
            <w:tcBorders>
              <w:bottom w:val="single" w:sz="4" w:space="0" w:color="auto"/>
            </w:tcBorders>
          </w:tcPr>
          <w:p w:rsidR="00BA229D" w:rsidRPr="00BA229D" w:rsidRDefault="00BA229D" w:rsidP="001E3FB4">
            <w:pPr>
              <w:tabs>
                <w:tab w:val="center" w:pos="5236"/>
                <w:tab w:val="right" w:pos="10659"/>
              </w:tabs>
              <w:rPr>
                <w:b w:val="0"/>
                <w:sz w:val="18"/>
              </w:rPr>
            </w:pPr>
          </w:p>
        </w:tc>
      </w:tr>
    </w:tbl>
    <w:p w:rsidR="00766208" w:rsidRPr="00A522D0" w:rsidRDefault="00766208">
      <w:pPr>
        <w:tabs>
          <w:tab w:val="center" w:pos="5236"/>
          <w:tab w:val="right" w:pos="10659"/>
        </w:tabs>
        <w:rPr>
          <w:sz w:val="22"/>
          <w:szCs w:val="22"/>
        </w:rPr>
      </w:pPr>
    </w:p>
    <w:tbl>
      <w:tblPr>
        <w:tblW w:w="10659" w:type="dxa"/>
        <w:tblInd w:w="482" w:type="dxa"/>
        <w:tblLook w:val="0000" w:firstRow="0" w:lastRow="0" w:firstColumn="0" w:lastColumn="0" w:noHBand="0" w:noVBand="0"/>
      </w:tblPr>
      <w:tblGrid>
        <w:gridCol w:w="10659"/>
      </w:tblGrid>
      <w:tr w:rsidR="005C20BC" w:rsidRPr="00A522D0" w:rsidTr="005C20BC">
        <w:trPr>
          <w:cantSplit/>
        </w:trPr>
        <w:tc>
          <w:tcPr>
            <w:tcW w:w="10659" w:type="dxa"/>
          </w:tcPr>
          <w:p w:rsidR="00485E2B" w:rsidRPr="00897CF0" w:rsidRDefault="005C20BC" w:rsidP="00D1230B">
            <w:pPr>
              <w:numPr>
                <w:ilvl w:val="0"/>
                <w:numId w:val="1"/>
              </w:numPr>
              <w:tabs>
                <w:tab w:val="left" w:pos="238"/>
                <w:tab w:val="center" w:pos="5236"/>
                <w:tab w:val="right" w:pos="10659"/>
              </w:tabs>
              <w:ind w:left="238" w:hanging="270"/>
              <w:rPr>
                <w:bCs w:val="0"/>
                <w:sz w:val="18"/>
                <w:szCs w:val="18"/>
              </w:rPr>
            </w:pPr>
            <w:r w:rsidRPr="00897CF0">
              <w:rPr>
                <w:bCs w:val="0"/>
                <w:sz w:val="18"/>
                <w:szCs w:val="18"/>
              </w:rPr>
              <w:t xml:space="preserve">Chapter 424 of NRS and NAC requirements preclude anyone who has certain law enforcement history </w:t>
            </w:r>
            <w:r w:rsidR="00485E2B" w:rsidRPr="00897CF0">
              <w:rPr>
                <w:bCs w:val="0"/>
                <w:sz w:val="18"/>
                <w:szCs w:val="18"/>
              </w:rPr>
              <w:t>from being a placement option.</w:t>
            </w:r>
          </w:p>
          <w:p w:rsidR="00485E2B" w:rsidRPr="00897CF0" w:rsidRDefault="00560544" w:rsidP="00D1230B">
            <w:pPr>
              <w:numPr>
                <w:ilvl w:val="0"/>
                <w:numId w:val="1"/>
              </w:numPr>
              <w:tabs>
                <w:tab w:val="left" w:pos="238"/>
                <w:tab w:val="center" w:pos="5236"/>
                <w:tab w:val="right" w:pos="10659"/>
              </w:tabs>
              <w:ind w:left="238" w:hanging="270"/>
              <w:rPr>
                <w:bCs w:val="0"/>
                <w:sz w:val="18"/>
                <w:szCs w:val="18"/>
              </w:rPr>
            </w:pPr>
            <w:r w:rsidRPr="00897CF0">
              <w:rPr>
                <w:bCs w:val="0"/>
                <w:sz w:val="18"/>
                <w:szCs w:val="18"/>
              </w:rPr>
              <w:t>ASFA also prohibits placement of children un</w:t>
            </w:r>
            <w:r w:rsidR="00D1230B">
              <w:rPr>
                <w:bCs w:val="0"/>
                <w:sz w:val="18"/>
                <w:szCs w:val="18"/>
              </w:rPr>
              <w:t>der the following conditions:</w:t>
            </w:r>
          </w:p>
          <w:p w:rsidR="00485E2B" w:rsidRPr="00897CF0" w:rsidRDefault="00485E2B" w:rsidP="00D1230B">
            <w:pPr>
              <w:numPr>
                <w:ilvl w:val="0"/>
                <w:numId w:val="2"/>
              </w:numPr>
              <w:tabs>
                <w:tab w:val="left" w:pos="508"/>
                <w:tab w:val="center" w:pos="5236"/>
                <w:tab w:val="right" w:pos="10659"/>
              </w:tabs>
              <w:ind w:left="508" w:hanging="270"/>
              <w:rPr>
                <w:bCs w:val="0"/>
                <w:sz w:val="18"/>
                <w:szCs w:val="18"/>
              </w:rPr>
            </w:pPr>
            <w:r w:rsidRPr="00897CF0">
              <w:rPr>
                <w:bCs w:val="0"/>
                <w:sz w:val="18"/>
                <w:szCs w:val="18"/>
              </w:rPr>
              <w:t xml:space="preserve">In any case which a record check reveals a </w:t>
            </w:r>
            <w:r w:rsidRPr="00897CF0">
              <w:rPr>
                <w:bCs w:val="0"/>
                <w:sz w:val="18"/>
                <w:szCs w:val="18"/>
                <w:u w:val="single"/>
              </w:rPr>
              <w:t>conviction</w:t>
            </w:r>
            <w:r w:rsidRPr="00897CF0">
              <w:rPr>
                <w:bCs w:val="0"/>
                <w:sz w:val="18"/>
                <w:szCs w:val="18"/>
              </w:rPr>
              <w:t xml:space="preserve"> for child abuse or neglect, for spousal abuse, for a crime against children (including child pornography), or for a crime involving violence, including rape, sexual assault or homicide, but not including other physical assault or battery, if a state finds that a court of competent jurisdiction has determined that the felony was committed</w:t>
            </w:r>
            <w:r w:rsidR="00E315ED" w:rsidRPr="00897CF0">
              <w:rPr>
                <w:bCs w:val="0"/>
                <w:sz w:val="18"/>
                <w:szCs w:val="18"/>
              </w:rPr>
              <w:t xml:space="preserve"> </w:t>
            </w:r>
            <w:r w:rsidR="00E315ED" w:rsidRPr="00897CF0">
              <w:rPr>
                <w:bCs w:val="0"/>
                <w:sz w:val="18"/>
                <w:szCs w:val="18"/>
                <w:u w:val="single"/>
              </w:rPr>
              <w:t>at any time, such final approval shall not be granted; and</w:t>
            </w:r>
          </w:p>
          <w:p w:rsidR="00E315ED" w:rsidRPr="00897CF0" w:rsidRDefault="00E315ED" w:rsidP="00D1230B">
            <w:pPr>
              <w:numPr>
                <w:ilvl w:val="0"/>
                <w:numId w:val="2"/>
              </w:numPr>
              <w:tabs>
                <w:tab w:val="left" w:pos="508"/>
                <w:tab w:val="center" w:pos="5236"/>
                <w:tab w:val="right" w:pos="10659"/>
              </w:tabs>
              <w:ind w:left="508" w:hanging="270"/>
              <w:rPr>
                <w:bCs w:val="0"/>
                <w:sz w:val="18"/>
                <w:szCs w:val="18"/>
              </w:rPr>
            </w:pPr>
            <w:r w:rsidRPr="00897CF0">
              <w:rPr>
                <w:bCs w:val="0"/>
                <w:sz w:val="18"/>
                <w:szCs w:val="18"/>
              </w:rPr>
              <w:t xml:space="preserve">In any case in which a record check reveals a </w:t>
            </w:r>
            <w:r w:rsidRPr="00897CF0">
              <w:rPr>
                <w:bCs w:val="0"/>
                <w:sz w:val="18"/>
                <w:szCs w:val="18"/>
                <w:u w:val="single"/>
              </w:rPr>
              <w:t>felony conviction</w:t>
            </w:r>
            <w:r w:rsidRPr="00897CF0">
              <w:rPr>
                <w:bCs w:val="0"/>
                <w:sz w:val="18"/>
                <w:szCs w:val="18"/>
              </w:rPr>
              <w:t xml:space="preserve"> for physical assault, battery or a drug related offense, if a state finds that court of competent jurisdiction has determined that the felony was committed </w:t>
            </w:r>
            <w:r w:rsidRPr="00897CF0">
              <w:rPr>
                <w:bCs w:val="0"/>
                <w:sz w:val="18"/>
                <w:szCs w:val="18"/>
                <w:u w:val="single"/>
              </w:rPr>
              <w:t>within the past 5 years, such final approval shall not be granted.</w:t>
            </w:r>
          </w:p>
          <w:p w:rsidR="005C20BC" w:rsidRPr="00A522D0" w:rsidRDefault="00485E2B" w:rsidP="00D1230B">
            <w:pPr>
              <w:numPr>
                <w:ilvl w:val="0"/>
                <w:numId w:val="1"/>
              </w:numPr>
              <w:tabs>
                <w:tab w:val="left" w:pos="238"/>
                <w:tab w:val="center" w:pos="5236"/>
                <w:tab w:val="right" w:pos="10659"/>
              </w:tabs>
              <w:ind w:left="238" w:right="-55" w:hanging="270"/>
              <w:rPr>
                <w:bCs w:val="0"/>
                <w:sz w:val="22"/>
                <w:szCs w:val="22"/>
              </w:rPr>
            </w:pPr>
            <w:r w:rsidRPr="00897CF0">
              <w:rPr>
                <w:bCs w:val="0"/>
                <w:sz w:val="18"/>
                <w:szCs w:val="18"/>
              </w:rPr>
              <w:t>C</w:t>
            </w:r>
            <w:r w:rsidR="005C20BC" w:rsidRPr="00897CF0">
              <w:rPr>
                <w:bCs w:val="0"/>
                <w:sz w:val="18"/>
                <w:szCs w:val="18"/>
              </w:rPr>
              <w:t>PS policy Chapter 26 requires that any background results be staffed with the Children’s Services Coordinator over licensing and placement programs prior to the child(ren) being placed.  This approval must be documented in case notes.</w:t>
            </w:r>
          </w:p>
        </w:tc>
      </w:tr>
    </w:tbl>
    <w:p w:rsidR="00662134" w:rsidRPr="00A522D0" w:rsidRDefault="00662134">
      <w:pPr>
        <w:tabs>
          <w:tab w:val="center" w:pos="5236"/>
          <w:tab w:val="right" w:pos="10659"/>
        </w:tabs>
        <w:rPr>
          <w:sz w:val="22"/>
          <w:szCs w:val="22"/>
        </w:rPr>
      </w:pPr>
    </w:p>
    <w:tbl>
      <w:tblPr>
        <w:tblW w:w="11141" w:type="dxa"/>
        <w:tblLook w:val="0000" w:firstRow="0" w:lastRow="0" w:firstColumn="0" w:lastColumn="0" w:noHBand="0" w:noVBand="0"/>
      </w:tblPr>
      <w:tblGrid>
        <w:gridCol w:w="482"/>
        <w:gridCol w:w="10659"/>
      </w:tblGrid>
      <w:tr w:rsidR="00662134" w:rsidRPr="00A522D0" w:rsidTr="00662134">
        <w:trPr>
          <w:cantSplit/>
        </w:trPr>
        <w:tc>
          <w:tcPr>
            <w:tcW w:w="482" w:type="dxa"/>
          </w:tcPr>
          <w:p w:rsidR="00662134" w:rsidRPr="00A522D0" w:rsidRDefault="00662134" w:rsidP="00662134">
            <w:pPr>
              <w:tabs>
                <w:tab w:val="center" w:pos="5236"/>
                <w:tab w:val="right" w:pos="10659"/>
              </w:tabs>
              <w:rPr>
                <w:sz w:val="22"/>
                <w:szCs w:val="22"/>
              </w:rPr>
            </w:pPr>
            <w:r w:rsidRPr="00A522D0">
              <w:rPr>
                <w:sz w:val="22"/>
                <w:szCs w:val="22"/>
              </w:rPr>
              <w:t>2)</w:t>
            </w:r>
          </w:p>
        </w:tc>
        <w:tc>
          <w:tcPr>
            <w:tcW w:w="10659" w:type="dxa"/>
          </w:tcPr>
          <w:p w:rsidR="00662134" w:rsidRPr="00A522D0" w:rsidRDefault="00662134" w:rsidP="00662134">
            <w:pPr>
              <w:pStyle w:val="Heading1"/>
              <w:rPr>
                <w:sz w:val="22"/>
                <w:szCs w:val="22"/>
              </w:rPr>
            </w:pPr>
            <w:r w:rsidRPr="00A522D0">
              <w:rPr>
                <w:sz w:val="22"/>
                <w:szCs w:val="22"/>
              </w:rPr>
              <w:t>EVALUATION OF HOME</w:t>
            </w:r>
          </w:p>
        </w:tc>
      </w:tr>
    </w:tbl>
    <w:p w:rsidR="00662134" w:rsidRPr="00A522D0" w:rsidRDefault="00662134">
      <w:pPr>
        <w:tabs>
          <w:tab w:val="center" w:pos="5236"/>
          <w:tab w:val="right" w:pos="10659"/>
        </w:tabs>
        <w:rPr>
          <w:sz w:val="22"/>
          <w:szCs w:val="22"/>
        </w:rPr>
      </w:pPr>
    </w:p>
    <w:tbl>
      <w:tblPr>
        <w:tblpPr w:leftFromText="180" w:rightFromText="180" w:vertAnchor="text" w:horzAnchor="margin" w:tblpX="468" w:tblpY="-29"/>
        <w:tblW w:w="10659" w:type="dxa"/>
        <w:tblLook w:val="0000" w:firstRow="0" w:lastRow="0" w:firstColumn="0" w:lastColumn="0" w:noHBand="0" w:noVBand="0"/>
      </w:tblPr>
      <w:tblGrid>
        <w:gridCol w:w="436"/>
        <w:gridCol w:w="10223"/>
      </w:tblGrid>
      <w:tr w:rsidR="00F82D32" w:rsidRPr="00A522D0" w:rsidTr="00897CF0">
        <w:trPr>
          <w:cantSplit/>
          <w:trHeight w:val="131"/>
        </w:trPr>
        <w:tc>
          <w:tcPr>
            <w:tcW w:w="436" w:type="dxa"/>
          </w:tcPr>
          <w:p w:rsidR="00F82D32" w:rsidRPr="00A522D0" w:rsidRDefault="00F82D32" w:rsidP="00F82D32">
            <w:pPr>
              <w:tabs>
                <w:tab w:val="center" w:pos="5236"/>
                <w:tab w:val="right" w:pos="10659"/>
              </w:tabs>
              <w:rPr>
                <w:sz w:val="22"/>
                <w:szCs w:val="22"/>
                <w:u w:val="single"/>
              </w:rPr>
            </w:pPr>
            <w:r w:rsidRPr="00A522D0">
              <w:rPr>
                <w:sz w:val="22"/>
                <w:szCs w:val="22"/>
              </w:rPr>
              <w:t>A.</w:t>
            </w:r>
          </w:p>
        </w:tc>
        <w:tc>
          <w:tcPr>
            <w:tcW w:w="10223" w:type="dxa"/>
          </w:tcPr>
          <w:p w:rsidR="00F82D32" w:rsidRPr="00A522D0" w:rsidRDefault="00F82D32" w:rsidP="00C00F99">
            <w:pPr>
              <w:tabs>
                <w:tab w:val="center" w:pos="5236"/>
                <w:tab w:val="right" w:pos="10659"/>
              </w:tabs>
              <w:rPr>
                <w:sz w:val="22"/>
                <w:szCs w:val="22"/>
              </w:rPr>
            </w:pPr>
            <w:r w:rsidRPr="00A522D0">
              <w:rPr>
                <w:sz w:val="22"/>
                <w:szCs w:val="22"/>
                <w:u w:val="single"/>
              </w:rPr>
              <w:t>INDOOR AREA</w:t>
            </w:r>
          </w:p>
        </w:tc>
      </w:tr>
      <w:tr w:rsidR="00F82D32" w:rsidRPr="00A522D0" w:rsidTr="00897CF0">
        <w:trPr>
          <w:cantSplit/>
          <w:trHeight w:val="131"/>
        </w:trPr>
        <w:tc>
          <w:tcPr>
            <w:tcW w:w="436" w:type="dxa"/>
          </w:tcPr>
          <w:p w:rsidR="00F82D32" w:rsidRPr="00A522D0" w:rsidRDefault="00F82D32" w:rsidP="00662134">
            <w:pPr>
              <w:tabs>
                <w:tab w:val="center" w:pos="5236"/>
                <w:tab w:val="right" w:pos="10659"/>
              </w:tabs>
              <w:rPr>
                <w:sz w:val="22"/>
                <w:szCs w:val="22"/>
              </w:rPr>
            </w:pPr>
          </w:p>
        </w:tc>
        <w:tc>
          <w:tcPr>
            <w:tcW w:w="10223" w:type="dxa"/>
          </w:tcPr>
          <w:p w:rsidR="00F82D32" w:rsidRPr="00A522D0" w:rsidRDefault="00F82D32" w:rsidP="007E4A96">
            <w:pPr>
              <w:tabs>
                <w:tab w:val="center" w:pos="5236"/>
                <w:tab w:val="right" w:pos="10659"/>
              </w:tabs>
              <w:rPr>
                <w:sz w:val="22"/>
                <w:szCs w:val="22"/>
              </w:rPr>
            </w:pPr>
            <w:r w:rsidRPr="00A522D0">
              <w:rPr>
                <w:sz w:val="22"/>
                <w:szCs w:val="22"/>
              </w:rPr>
              <w:t xml:space="preserve">Clean and free of hazards for age of child(ren) being placed?  </w:t>
            </w:r>
            <w:r w:rsidRPr="00A522D0">
              <w:rPr>
                <w:sz w:val="22"/>
                <w:szCs w:val="22"/>
              </w:rPr>
              <w:fldChar w:fldCharType="begin">
                <w:ffData>
                  <w:name w:val="Check8"/>
                  <w:enabled/>
                  <w:calcOnExit w:val="0"/>
                  <w:checkBox>
                    <w:sizeAuto/>
                    <w:default w:val="0"/>
                  </w:checkBox>
                </w:ffData>
              </w:fldChar>
            </w:r>
            <w:r w:rsidRPr="00A522D0">
              <w:rPr>
                <w:sz w:val="22"/>
                <w:szCs w:val="22"/>
              </w:rPr>
              <w:instrText xml:space="preserve"> FORMCHECKBOX </w:instrText>
            </w:r>
            <w:r w:rsidRPr="00A522D0">
              <w:rPr>
                <w:sz w:val="22"/>
                <w:szCs w:val="22"/>
              </w:rPr>
            </w:r>
            <w:r w:rsidRPr="00A522D0">
              <w:rPr>
                <w:sz w:val="22"/>
                <w:szCs w:val="22"/>
              </w:rPr>
              <w:fldChar w:fldCharType="end"/>
            </w:r>
            <w:r w:rsidRPr="00A522D0">
              <w:rPr>
                <w:sz w:val="22"/>
                <w:szCs w:val="22"/>
              </w:rPr>
              <w:t xml:space="preserve"> Yes  </w:t>
            </w:r>
            <w:r w:rsidRPr="00A522D0">
              <w:rPr>
                <w:sz w:val="22"/>
                <w:szCs w:val="22"/>
              </w:rPr>
              <w:fldChar w:fldCharType="begin">
                <w:ffData>
                  <w:name w:val="Check9"/>
                  <w:enabled/>
                  <w:calcOnExit w:val="0"/>
                  <w:checkBox>
                    <w:sizeAuto/>
                    <w:default w:val="0"/>
                  </w:checkBox>
                </w:ffData>
              </w:fldChar>
            </w:r>
            <w:r w:rsidRPr="00A522D0">
              <w:rPr>
                <w:sz w:val="22"/>
                <w:szCs w:val="22"/>
              </w:rPr>
              <w:instrText xml:space="preserve"> FORMCHECKBOX </w:instrText>
            </w:r>
            <w:r w:rsidRPr="00A522D0">
              <w:rPr>
                <w:sz w:val="22"/>
                <w:szCs w:val="22"/>
              </w:rPr>
            </w:r>
            <w:r w:rsidRPr="00A522D0">
              <w:rPr>
                <w:sz w:val="22"/>
                <w:szCs w:val="22"/>
              </w:rPr>
              <w:fldChar w:fldCharType="end"/>
            </w:r>
            <w:r w:rsidRPr="00A522D0">
              <w:rPr>
                <w:sz w:val="22"/>
                <w:szCs w:val="22"/>
              </w:rPr>
              <w:t xml:space="preserve"> No</w:t>
            </w:r>
          </w:p>
        </w:tc>
      </w:tr>
      <w:tr w:rsidR="00F82D32" w:rsidRPr="00A522D0" w:rsidTr="00897CF0">
        <w:trPr>
          <w:cantSplit/>
          <w:trHeight w:val="131"/>
        </w:trPr>
        <w:tc>
          <w:tcPr>
            <w:tcW w:w="436" w:type="dxa"/>
          </w:tcPr>
          <w:p w:rsidR="00F82D32" w:rsidRPr="00A522D0" w:rsidRDefault="00F82D32" w:rsidP="00662134">
            <w:pPr>
              <w:tabs>
                <w:tab w:val="center" w:pos="5236"/>
                <w:tab w:val="right" w:pos="10659"/>
              </w:tabs>
              <w:rPr>
                <w:sz w:val="22"/>
                <w:szCs w:val="22"/>
              </w:rPr>
            </w:pPr>
          </w:p>
        </w:tc>
        <w:tc>
          <w:tcPr>
            <w:tcW w:w="10223" w:type="dxa"/>
          </w:tcPr>
          <w:p w:rsidR="00F82D32" w:rsidRPr="00A522D0" w:rsidRDefault="00F82D32" w:rsidP="00662134">
            <w:pPr>
              <w:tabs>
                <w:tab w:val="center" w:pos="5236"/>
                <w:tab w:val="right" w:pos="10659"/>
              </w:tabs>
              <w:rPr>
                <w:sz w:val="22"/>
                <w:szCs w:val="22"/>
              </w:rPr>
            </w:pPr>
          </w:p>
        </w:tc>
      </w:tr>
      <w:tr w:rsidR="00F82D32" w:rsidRPr="00A522D0" w:rsidTr="00897CF0">
        <w:trPr>
          <w:cantSplit/>
          <w:trHeight w:val="131"/>
        </w:trPr>
        <w:tc>
          <w:tcPr>
            <w:tcW w:w="436" w:type="dxa"/>
          </w:tcPr>
          <w:p w:rsidR="00F82D32" w:rsidRPr="00A522D0" w:rsidRDefault="00F82D32" w:rsidP="00F82D32">
            <w:pPr>
              <w:tabs>
                <w:tab w:val="center" w:pos="5236"/>
                <w:tab w:val="right" w:pos="10659"/>
              </w:tabs>
              <w:rPr>
                <w:sz w:val="22"/>
                <w:szCs w:val="22"/>
              </w:rPr>
            </w:pPr>
          </w:p>
        </w:tc>
        <w:tc>
          <w:tcPr>
            <w:tcW w:w="10223" w:type="dxa"/>
          </w:tcPr>
          <w:p w:rsidR="00F82D32" w:rsidRPr="00A522D0" w:rsidRDefault="00F82D32" w:rsidP="007E4A96">
            <w:pPr>
              <w:tabs>
                <w:tab w:val="center" w:pos="5236"/>
                <w:tab w:val="right" w:pos="10659"/>
              </w:tabs>
              <w:rPr>
                <w:sz w:val="22"/>
                <w:szCs w:val="22"/>
              </w:rPr>
            </w:pPr>
            <w:r w:rsidRPr="00A522D0">
              <w:rPr>
                <w:sz w:val="22"/>
                <w:szCs w:val="22"/>
              </w:rPr>
              <w:t xml:space="preserve">Provisions for care/resources needed (care provider has what is needed)?  </w:t>
            </w:r>
            <w:r w:rsidRPr="00A522D0">
              <w:rPr>
                <w:sz w:val="22"/>
                <w:szCs w:val="22"/>
              </w:rPr>
              <w:fldChar w:fldCharType="begin">
                <w:ffData>
                  <w:name w:val="Check8"/>
                  <w:enabled/>
                  <w:calcOnExit w:val="0"/>
                  <w:checkBox>
                    <w:sizeAuto/>
                    <w:default w:val="0"/>
                  </w:checkBox>
                </w:ffData>
              </w:fldChar>
            </w:r>
            <w:r w:rsidRPr="00A522D0">
              <w:rPr>
                <w:sz w:val="22"/>
                <w:szCs w:val="22"/>
              </w:rPr>
              <w:instrText xml:space="preserve"> FORMCHECKBOX </w:instrText>
            </w:r>
            <w:r w:rsidRPr="00A522D0">
              <w:rPr>
                <w:sz w:val="22"/>
                <w:szCs w:val="22"/>
              </w:rPr>
            </w:r>
            <w:r w:rsidRPr="00A522D0">
              <w:rPr>
                <w:sz w:val="22"/>
                <w:szCs w:val="22"/>
              </w:rPr>
              <w:fldChar w:fldCharType="end"/>
            </w:r>
            <w:r w:rsidRPr="00A522D0">
              <w:rPr>
                <w:sz w:val="22"/>
                <w:szCs w:val="22"/>
              </w:rPr>
              <w:t xml:space="preserve"> Yes  </w:t>
            </w:r>
            <w:r w:rsidRPr="00A522D0">
              <w:rPr>
                <w:sz w:val="22"/>
                <w:szCs w:val="22"/>
              </w:rPr>
              <w:fldChar w:fldCharType="begin">
                <w:ffData>
                  <w:name w:val="Check9"/>
                  <w:enabled/>
                  <w:calcOnExit w:val="0"/>
                  <w:checkBox>
                    <w:sizeAuto/>
                    <w:default w:val="0"/>
                  </w:checkBox>
                </w:ffData>
              </w:fldChar>
            </w:r>
            <w:r w:rsidRPr="00A522D0">
              <w:rPr>
                <w:sz w:val="22"/>
                <w:szCs w:val="22"/>
              </w:rPr>
              <w:instrText xml:space="preserve"> FORMCHECKBOX </w:instrText>
            </w:r>
            <w:r w:rsidRPr="00A522D0">
              <w:rPr>
                <w:sz w:val="22"/>
                <w:szCs w:val="22"/>
              </w:rPr>
            </w:r>
            <w:r w:rsidRPr="00A522D0">
              <w:rPr>
                <w:sz w:val="22"/>
                <w:szCs w:val="22"/>
              </w:rPr>
              <w:fldChar w:fldCharType="end"/>
            </w:r>
            <w:r w:rsidRPr="00A522D0">
              <w:rPr>
                <w:sz w:val="22"/>
                <w:szCs w:val="22"/>
              </w:rPr>
              <w:t xml:space="preserve"> No</w:t>
            </w:r>
          </w:p>
        </w:tc>
      </w:tr>
    </w:tbl>
    <w:tbl>
      <w:tblPr>
        <w:tblpPr w:leftFromText="180" w:rightFromText="180" w:vertAnchor="text" w:horzAnchor="margin" w:tblpX="468" w:tblpY="-6"/>
        <w:tblW w:w="10598" w:type="dxa"/>
        <w:tblLayout w:type="fixed"/>
        <w:tblLook w:val="0000" w:firstRow="0" w:lastRow="0" w:firstColumn="0" w:lastColumn="0" w:noHBand="0" w:noVBand="0"/>
      </w:tblPr>
      <w:tblGrid>
        <w:gridCol w:w="828"/>
        <w:gridCol w:w="4140"/>
        <w:gridCol w:w="1800"/>
        <w:gridCol w:w="3830"/>
      </w:tblGrid>
      <w:tr w:rsidR="00662134" w:rsidRPr="00A522D0" w:rsidTr="00662134">
        <w:trPr>
          <w:trHeight w:val="210"/>
        </w:trPr>
        <w:tc>
          <w:tcPr>
            <w:tcW w:w="10598" w:type="dxa"/>
            <w:gridSpan w:val="4"/>
          </w:tcPr>
          <w:p w:rsidR="00662134" w:rsidRPr="00A522D0" w:rsidRDefault="00662134" w:rsidP="00662134">
            <w:pPr>
              <w:tabs>
                <w:tab w:val="center" w:pos="5236"/>
                <w:tab w:val="right" w:pos="10659"/>
              </w:tabs>
              <w:ind w:left="-108"/>
              <w:rPr>
                <w:bCs w:val="0"/>
                <w:sz w:val="22"/>
                <w:szCs w:val="22"/>
              </w:rPr>
            </w:pPr>
            <w:r w:rsidRPr="00A522D0">
              <w:rPr>
                <w:bCs w:val="0"/>
                <w:sz w:val="22"/>
                <w:szCs w:val="22"/>
              </w:rPr>
              <w:t>Sleeping arrangements (state where each child will sleep.):</w:t>
            </w:r>
          </w:p>
        </w:tc>
      </w:tr>
      <w:tr w:rsidR="00662134" w:rsidRPr="00A522D0" w:rsidTr="00C43BCD">
        <w:trPr>
          <w:trHeight w:val="210"/>
        </w:trPr>
        <w:tc>
          <w:tcPr>
            <w:tcW w:w="828" w:type="dxa"/>
          </w:tcPr>
          <w:p w:rsidR="00662134" w:rsidRPr="00A522D0" w:rsidRDefault="00662134" w:rsidP="00662134">
            <w:pPr>
              <w:tabs>
                <w:tab w:val="center" w:pos="5236"/>
                <w:tab w:val="right" w:pos="10659"/>
              </w:tabs>
              <w:ind w:left="-90"/>
              <w:rPr>
                <w:b w:val="0"/>
                <w:bCs w:val="0"/>
                <w:sz w:val="22"/>
                <w:szCs w:val="22"/>
              </w:rPr>
            </w:pPr>
            <w:r w:rsidRPr="00A522D0">
              <w:rPr>
                <w:b w:val="0"/>
                <w:bCs w:val="0"/>
                <w:sz w:val="22"/>
                <w:szCs w:val="22"/>
              </w:rPr>
              <w:t>Name:</w:t>
            </w:r>
          </w:p>
        </w:tc>
        <w:tc>
          <w:tcPr>
            <w:tcW w:w="4140" w:type="dxa"/>
            <w:tcBorders>
              <w:bottom w:val="single" w:sz="4" w:space="0" w:color="auto"/>
            </w:tcBorders>
          </w:tcPr>
          <w:p w:rsidR="00662134" w:rsidRPr="00A522D0" w:rsidRDefault="00662134" w:rsidP="00662134">
            <w:pPr>
              <w:tabs>
                <w:tab w:val="center" w:pos="5236"/>
                <w:tab w:val="right" w:pos="10659"/>
              </w:tabs>
              <w:rPr>
                <w:b w:val="0"/>
                <w:bCs w:val="0"/>
                <w:sz w:val="22"/>
                <w:szCs w:val="22"/>
              </w:rPr>
            </w:pPr>
          </w:p>
        </w:tc>
        <w:tc>
          <w:tcPr>
            <w:tcW w:w="1800" w:type="dxa"/>
          </w:tcPr>
          <w:p w:rsidR="00662134" w:rsidRPr="00A522D0" w:rsidRDefault="00662134" w:rsidP="00662134">
            <w:pPr>
              <w:tabs>
                <w:tab w:val="center" w:pos="5236"/>
                <w:tab w:val="right" w:pos="10659"/>
              </w:tabs>
              <w:ind w:left="-44"/>
              <w:rPr>
                <w:b w:val="0"/>
                <w:bCs w:val="0"/>
                <w:sz w:val="22"/>
                <w:szCs w:val="22"/>
              </w:rPr>
            </w:pPr>
            <w:r w:rsidRPr="00A522D0">
              <w:rPr>
                <w:b w:val="0"/>
                <w:bCs w:val="0"/>
                <w:sz w:val="22"/>
                <w:szCs w:val="22"/>
              </w:rPr>
              <w:t>Where Sleeping:</w:t>
            </w:r>
          </w:p>
        </w:tc>
        <w:tc>
          <w:tcPr>
            <w:tcW w:w="3830" w:type="dxa"/>
            <w:tcBorders>
              <w:bottom w:val="single" w:sz="4" w:space="0" w:color="auto"/>
            </w:tcBorders>
          </w:tcPr>
          <w:p w:rsidR="00662134" w:rsidRPr="00A522D0" w:rsidRDefault="00662134" w:rsidP="00662134">
            <w:pPr>
              <w:tabs>
                <w:tab w:val="center" w:pos="5236"/>
                <w:tab w:val="right" w:pos="10659"/>
              </w:tabs>
              <w:ind w:left="-108"/>
              <w:rPr>
                <w:b w:val="0"/>
                <w:bCs w:val="0"/>
                <w:sz w:val="22"/>
                <w:szCs w:val="22"/>
              </w:rPr>
            </w:pPr>
          </w:p>
        </w:tc>
      </w:tr>
      <w:tr w:rsidR="00662134" w:rsidRPr="00A522D0" w:rsidTr="00C43BCD">
        <w:trPr>
          <w:trHeight w:val="210"/>
        </w:trPr>
        <w:tc>
          <w:tcPr>
            <w:tcW w:w="828" w:type="dxa"/>
          </w:tcPr>
          <w:p w:rsidR="00662134" w:rsidRPr="00A522D0" w:rsidRDefault="00662134" w:rsidP="00662134">
            <w:pPr>
              <w:tabs>
                <w:tab w:val="center" w:pos="5236"/>
                <w:tab w:val="right" w:pos="10659"/>
              </w:tabs>
              <w:ind w:left="-90"/>
              <w:rPr>
                <w:b w:val="0"/>
                <w:bCs w:val="0"/>
                <w:sz w:val="22"/>
                <w:szCs w:val="22"/>
              </w:rPr>
            </w:pPr>
          </w:p>
        </w:tc>
        <w:tc>
          <w:tcPr>
            <w:tcW w:w="4140" w:type="dxa"/>
            <w:tcBorders>
              <w:top w:val="single" w:sz="4" w:space="0" w:color="auto"/>
            </w:tcBorders>
          </w:tcPr>
          <w:p w:rsidR="00662134" w:rsidRPr="00A522D0" w:rsidRDefault="00662134" w:rsidP="00662134">
            <w:pPr>
              <w:tabs>
                <w:tab w:val="center" w:pos="5236"/>
                <w:tab w:val="right" w:pos="10659"/>
              </w:tabs>
              <w:rPr>
                <w:b w:val="0"/>
                <w:bCs w:val="0"/>
                <w:sz w:val="22"/>
                <w:szCs w:val="22"/>
              </w:rPr>
            </w:pPr>
          </w:p>
        </w:tc>
        <w:tc>
          <w:tcPr>
            <w:tcW w:w="1800" w:type="dxa"/>
          </w:tcPr>
          <w:p w:rsidR="00662134" w:rsidRPr="00A522D0" w:rsidRDefault="00662134" w:rsidP="00662134">
            <w:pPr>
              <w:tabs>
                <w:tab w:val="center" w:pos="5236"/>
                <w:tab w:val="right" w:pos="10659"/>
              </w:tabs>
              <w:rPr>
                <w:b w:val="0"/>
                <w:bCs w:val="0"/>
                <w:sz w:val="22"/>
                <w:szCs w:val="22"/>
              </w:rPr>
            </w:pPr>
          </w:p>
        </w:tc>
        <w:tc>
          <w:tcPr>
            <w:tcW w:w="3830" w:type="dxa"/>
            <w:tcBorders>
              <w:top w:val="single" w:sz="4" w:space="0" w:color="auto"/>
            </w:tcBorders>
          </w:tcPr>
          <w:p w:rsidR="00662134" w:rsidRPr="00A522D0" w:rsidRDefault="00662134" w:rsidP="00662134">
            <w:pPr>
              <w:tabs>
                <w:tab w:val="center" w:pos="5236"/>
                <w:tab w:val="right" w:pos="10659"/>
              </w:tabs>
              <w:ind w:left="-108"/>
              <w:rPr>
                <w:b w:val="0"/>
                <w:bCs w:val="0"/>
                <w:sz w:val="22"/>
                <w:szCs w:val="22"/>
              </w:rPr>
            </w:pPr>
          </w:p>
        </w:tc>
      </w:tr>
      <w:tr w:rsidR="00662134" w:rsidRPr="00A522D0" w:rsidTr="00C43BCD">
        <w:trPr>
          <w:trHeight w:val="210"/>
        </w:trPr>
        <w:tc>
          <w:tcPr>
            <w:tcW w:w="828" w:type="dxa"/>
          </w:tcPr>
          <w:p w:rsidR="00662134" w:rsidRPr="00A522D0" w:rsidRDefault="00662134" w:rsidP="00662134">
            <w:pPr>
              <w:tabs>
                <w:tab w:val="center" w:pos="5236"/>
                <w:tab w:val="right" w:pos="10659"/>
              </w:tabs>
              <w:ind w:left="-90"/>
              <w:rPr>
                <w:b w:val="0"/>
                <w:bCs w:val="0"/>
                <w:sz w:val="22"/>
                <w:szCs w:val="22"/>
              </w:rPr>
            </w:pPr>
            <w:r w:rsidRPr="00A522D0">
              <w:rPr>
                <w:b w:val="0"/>
                <w:bCs w:val="0"/>
                <w:sz w:val="22"/>
                <w:szCs w:val="22"/>
              </w:rPr>
              <w:t>Name:</w:t>
            </w:r>
          </w:p>
        </w:tc>
        <w:tc>
          <w:tcPr>
            <w:tcW w:w="4140" w:type="dxa"/>
            <w:tcBorders>
              <w:bottom w:val="single" w:sz="4" w:space="0" w:color="auto"/>
            </w:tcBorders>
          </w:tcPr>
          <w:p w:rsidR="00662134" w:rsidRPr="00A522D0" w:rsidRDefault="00662134" w:rsidP="00662134">
            <w:pPr>
              <w:tabs>
                <w:tab w:val="center" w:pos="5236"/>
                <w:tab w:val="right" w:pos="10659"/>
              </w:tabs>
              <w:rPr>
                <w:b w:val="0"/>
                <w:bCs w:val="0"/>
                <w:sz w:val="22"/>
                <w:szCs w:val="22"/>
              </w:rPr>
            </w:pPr>
          </w:p>
        </w:tc>
        <w:tc>
          <w:tcPr>
            <w:tcW w:w="1800" w:type="dxa"/>
          </w:tcPr>
          <w:p w:rsidR="00662134" w:rsidRPr="00A522D0" w:rsidRDefault="00662134" w:rsidP="00662134">
            <w:pPr>
              <w:tabs>
                <w:tab w:val="center" w:pos="5236"/>
                <w:tab w:val="right" w:pos="10659"/>
              </w:tabs>
              <w:ind w:left="-44"/>
              <w:rPr>
                <w:b w:val="0"/>
                <w:bCs w:val="0"/>
                <w:sz w:val="22"/>
                <w:szCs w:val="22"/>
              </w:rPr>
            </w:pPr>
            <w:r w:rsidRPr="00A522D0">
              <w:rPr>
                <w:b w:val="0"/>
                <w:bCs w:val="0"/>
                <w:sz w:val="22"/>
                <w:szCs w:val="22"/>
              </w:rPr>
              <w:t>Where Sleeping:</w:t>
            </w:r>
          </w:p>
        </w:tc>
        <w:tc>
          <w:tcPr>
            <w:tcW w:w="3830" w:type="dxa"/>
            <w:tcBorders>
              <w:bottom w:val="single" w:sz="4" w:space="0" w:color="auto"/>
            </w:tcBorders>
          </w:tcPr>
          <w:p w:rsidR="00662134" w:rsidRPr="00A522D0" w:rsidRDefault="00662134" w:rsidP="00662134">
            <w:pPr>
              <w:tabs>
                <w:tab w:val="center" w:pos="5236"/>
                <w:tab w:val="right" w:pos="10659"/>
              </w:tabs>
              <w:ind w:left="-108"/>
              <w:rPr>
                <w:b w:val="0"/>
                <w:bCs w:val="0"/>
                <w:sz w:val="22"/>
                <w:szCs w:val="22"/>
              </w:rPr>
            </w:pPr>
          </w:p>
        </w:tc>
      </w:tr>
      <w:tr w:rsidR="00662134" w:rsidRPr="00A522D0" w:rsidTr="00C43BCD">
        <w:trPr>
          <w:trHeight w:val="210"/>
        </w:trPr>
        <w:tc>
          <w:tcPr>
            <w:tcW w:w="828" w:type="dxa"/>
          </w:tcPr>
          <w:p w:rsidR="00662134" w:rsidRPr="00A522D0" w:rsidRDefault="00662134" w:rsidP="00662134">
            <w:pPr>
              <w:tabs>
                <w:tab w:val="center" w:pos="5236"/>
                <w:tab w:val="right" w:pos="10659"/>
              </w:tabs>
              <w:ind w:left="-90"/>
              <w:rPr>
                <w:b w:val="0"/>
                <w:bCs w:val="0"/>
                <w:sz w:val="22"/>
                <w:szCs w:val="22"/>
              </w:rPr>
            </w:pPr>
          </w:p>
        </w:tc>
        <w:tc>
          <w:tcPr>
            <w:tcW w:w="4140" w:type="dxa"/>
            <w:tcBorders>
              <w:top w:val="single" w:sz="4" w:space="0" w:color="auto"/>
            </w:tcBorders>
          </w:tcPr>
          <w:p w:rsidR="00662134" w:rsidRPr="00A522D0" w:rsidRDefault="00662134" w:rsidP="00662134">
            <w:pPr>
              <w:tabs>
                <w:tab w:val="center" w:pos="5236"/>
                <w:tab w:val="right" w:pos="10659"/>
              </w:tabs>
              <w:rPr>
                <w:b w:val="0"/>
                <w:bCs w:val="0"/>
                <w:sz w:val="22"/>
                <w:szCs w:val="22"/>
              </w:rPr>
            </w:pPr>
          </w:p>
        </w:tc>
        <w:tc>
          <w:tcPr>
            <w:tcW w:w="1800" w:type="dxa"/>
          </w:tcPr>
          <w:p w:rsidR="00662134" w:rsidRPr="00A522D0" w:rsidRDefault="00662134" w:rsidP="00662134">
            <w:pPr>
              <w:tabs>
                <w:tab w:val="center" w:pos="5236"/>
                <w:tab w:val="right" w:pos="10659"/>
              </w:tabs>
              <w:rPr>
                <w:b w:val="0"/>
                <w:bCs w:val="0"/>
                <w:sz w:val="22"/>
                <w:szCs w:val="22"/>
              </w:rPr>
            </w:pPr>
          </w:p>
        </w:tc>
        <w:tc>
          <w:tcPr>
            <w:tcW w:w="3830" w:type="dxa"/>
            <w:tcBorders>
              <w:top w:val="single" w:sz="4" w:space="0" w:color="auto"/>
            </w:tcBorders>
          </w:tcPr>
          <w:p w:rsidR="00662134" w:rsidRPr="00A522D0" w:rsidRDefault="00662134" w:rsidP="00662134">
            <w:pPr>
              <w:tabs>
                <w:tab w:val="center" w:pos="5236"/>
                <w:tab w:val="right" w:pos="10659"/>
              </w:tabs>
              <w:ind w:left="-108"/>
              <w:rPr>
                <w:b w:val="0"/>
                <w:bCs w:val="0"/>
                <w:sz w:val="22"/>
                <w:szCs w:val="22"/>
              </w:rPr>
            </w:pPr>
          </w:p>
        </w:tc>
      </w:tr>
      <w:tr w:rsidR="00662134" w:rsidRPr="00A522D0" w:rsidTr="00C43BCD">
        <w:trPr>
          <w:trHeight w:val="210"/>
        </w:trPr>
        <w:tc>
          <w:tcPr>
            <w:tcW w:w="828" w:type="dxa"/>
          </w:tcPr>
          <w:p w:rsidR="00662134" w:rsidRPr="00A522D0" w:rsidRDefault="00662134" w:rsidP="00662134">
            <w:pPr>
              <w:tabs>
                <w:tab w:val="center" w:pos="5236"/>
                <w:tab w:val="right" w:pos="10659"/>
              </w:tabs>
              <w:ind w:left="-90"/>
              <w:rPr>
                <w:b w:val="0"/>
                <w:bCs w:val="0"/>
                <w:sz w:val="22"/>
                <w:szCs w:val="22"/>
              </w:rPr>
            </w:pPr>
            <w:r w:rsidRPr="00A522D0">
              <w:rPr>
                <w:b w:val="0"/>
                <w:bCs w:val="0"/>
                <w:sz w:val="22"/>
                <w:szCs w:val="22"/>
              </w:rPr>
              <w:t>Name:</w:t>
            </w:r>
          </w:p>
        </w:tc>
        <w:tc>
          <w:tcPr>
            <w:tcW w:w="4140" w:type="dxa"/>
            <w:tcBorders>
              <w:bottom w:val="single" w:sz="4" w:space="0" w:color="auto"/>
            </w:tcBorders>
          </w:tcPr>
          <w:p w:rsidR="00662134" w:rsidRPr="00A522D0" w:rsidRDefault="00662134" w:rsidP="00662134">
            <w:pPr>
              <w:tabs>
                <w:tab w:val="center" w:pos="5236"/>
                <w:tab w:val="right" w:pos="10659"/>
              </w:tabs>
              <w:rPr>
                <w:b w:val="0"/>
                <w:bCs w:val="0"/>
                <w:sz w:val="22"/>
                <w:szCs w:val="22"/>
              </w:rPr>
            </w:pPr>
          </w:p>
        </w:tc>
        <w:tc>
          <w:tcPr>
            <w:tcW w:w="1800" w:type="dxa"/>
          </w:tcPr>
          <w:p w:rsidR="00662134" w:rsidRPr="00A522D0" w:rsidRDefault="00662134" w:rsidP="00662134">
            <w:pPr>
              <w:tabs>
                <w:tab w:val="center" w:pos="5236"/>
                <w:tab w:val="right" w:pos="10659"/>
              </w:tabs>
              <w:ind w:left="-44"/>
              <w:rPr>
                <w:b w:val="0"/>
                <w:bCs w:val="0"/>
                <w:sz w:val="22"/>
                <w:szCs w:val="22"/>
              </w:rPr>
            </w:pPr>
            <w:r w:rsidRPr="00A522D0">
              <w:rPr>
                <w:b w:val="0"/>
                <w:bCs w:val="0"/>
                <w:sz w:val="22"/>
                <w:szCs w:val="22"/>
              </w:rPr>
              <w:t>Where Sleeping:</w:t>
            </w:r>
          </w:p>
        </w:tc>
        <w:tc>
          <w:tcPr>
            <w:tcW w:w="3830" w:type="dxa"/>
            <w:tcBorders>
              <w:bottom w:val="single" w:sz="4" w:space="0" w:color="auto"/>
            </w:tcBorders>
          </w:tcPr>
          <w:p w:rsidR="00662134" w:rsidRPr="00A522D0" w:rsidRDefault="00662134" w:rsidP="00662134">
            <w:pPr>
              <w:tabs>
                <w:tab w:val="center" w:pos="5236"/>
                <w:tab w:val="right" w:pos="10659"/>
              </w:tabs>
              <w:ind w:left="-108"/>
              <w:rPr>
                <w:b w:val="0"/>
                <w:bCs w:val="0"/>
                <w:sz w:val="22"/>
                <w:szCs w:val="22"/>
              </w:rPr>
            </w:pPr>
          </w:p>
        </w:tc>
      </w:tr>
      <w:tr w:rsidR="00662134" w:rsidRPr="00A522D0" w:rsidTr="00C43BCD">
        <w:trPr>
          <w:trHeight w:val="210"/>
        </w:trPr>
        <w:tc>
          <w:tcPr>
            <w:tcW w:w="828" w:type="dxa"/>
          </w:tcPr>
          <w:p w:rsidR="00662134" w:rsidRPr="00A522D0" w:rsidRDefault="00662134" w:rsidP="00662134">
            <w:pPr>
              <w:tabs>
                <w:tab w:val="center" w:pos="5236"/>
                <w:tab w:val="right" w:pos="10659"/>
              </w:tabs>
              <w:ind w:left="-90"/>
              <w:rPr>
                <w:b w:val="0"/>
                <w:bCs w:val="0"/>
                <w:sz w:val="22"/>
                <w:szCs w:val="22"/>
              </w:rPr>
            </w:pPr>
          </w:p>
        </w:tc>
        <w:tc>
          <w:tcPr>
            <w:tcW w:w="4140" w:type="dxa"/>
            <w:tcBorders>
              <w:top w:val="single" w:sz="4" w:space="0" w:color="auto"/>
            </w:tcBorders>
          </w:tcPr>
          <w:p w:rsidR="00662134" w:rsidRPr="00A522D0" w:rsidRDefault="00662134" w:rsidP="00662134">
            <w:pPr>
              <w:tabs>
                <w:tab w:val="center" w:pos="5236"/>
                <w:tab w:val="right" w:pos="10659"/>
              </w:tabs>
              <w:rPr>
                <w:b w:val="0"/>
                <w:bCs w:val="0"/>
                <w:sz w:val="22"/>
                <w:szCs w:val="22"/>
              </w:rPr>
            </w:pPr>
          </w:p>
        </w:tc>
        <w:tc>
          <w:tcPr>
            <w:tcW w:w="1800" w:type="dxa"/>
          </w:tcPr>
          <w:p w:rsidR="00662134" w:rsidRPr="00A522D0" w:rsidRDefault="00662134" w:rsidP="00662134">
            <w:pPr>
              <w:tabs>
                <w:tab w:val="center" w:pos="5236"/>
                <w:tab w:val="right" w:pos="10659"/>
              </w:tabs>
              <w:rPr>
                <w:b w:val="0"/>
                <w:bCs w:val="0"/>
                <w:sz w:val="22"/>
                <w:szCs w:val="22"/>
              </w:rPr>
            </w:pPr>
          </w:p>
        </w:tc>
        <w:tc>
          <w:tcPr>
            <w:tcW w:w="3830" w:type="dxa"/>
            <w:tcBorders>
              <w:top w:val="single" w:sz="4" w:space="0" w:color="auto"/>
            </w:tcBorders>
          </w:tcPr>
          <w:p w:rsidR="00662134" w:rsidRPr="00A522D0" w:rsidRDefault="00662134" w:rsidP="00662134">
            <w:pPr>
              <w:tabs>
                <w:tab w:val="center" w:pos="5236"/>
                <w:tab w:val="right" w:pos="10659"/>
              </w:tabs>
              <w:ind w:left="-108"/>
              <w:rPr>
                <w:b w:val="0"/>
                <w:bCs w:val="0"/>
                <w:sz w:val="22"/>
                <w:szCs w:val="22"/>
              </w:rPr>
            </w:pPr>
          </w:p>
        </w:tc>
      </w:tr>
      <w:tr w:rsidR="00662134" w:rsidRPr="00A522D0" w:rsidTr="00C43BCD">
        <w:trPr>
          <w:trHeight w:val="210"/>
        </w:trPr>
        <w:tc>
          <w:tcPr>
            <w:tcW w:w="828" w:type="dxa"/>
          </w:tcPr>
          <w:p w:rsidR="00662134" w:rsidRPr="00A522D0" w:rsidRDefault="00662134" w:rsidP="00662134">
            <w:pPr>
              <w:tabs>
                <w:tab w:val="center" w:pos="5236"/>
                <w:tab w:val="right" w:pos="10659"/>
              </w:tabs>
              <w:ind w:left="-90"/>
              <w:rPr>
                <w:b w:val="0"/>
                <w:bCs w:val="0"/>
                <w:sz w:val="22"/>
                <w:szCs w:val="22"/>
              </w:rPr>
            </w:pPr>
            <w:r w:rsidRPr="00A522D0">
              <w:rPr>
                <w:b w:val="0"/>
                <w:bCs w:val="0"/>
                <w:sz w:val="22"/>
                <w:szCs w:val="22"/>
              </w:rPr>
              <w:t>Name:</w:t>
            </w:r>
          </w:p>
        </w:tc>
        <w:tc>
          <w:tcPr>
            <w:tcW w:w="4140" w:type="dxa"/>
            <w:tcBorders>
              <w:bottom w:val="single" w:sz="4" w:space="0" w:color="auto"/>
            </w:tcBorders>
          </w:tcPr>
          <w:p w:rsidR="00662134" w:rsidRPr="00A522D0" w:rsidRDefault="00662134" w:rsidP="00662134">
            <w:pPr>
              <w:tabs>
                <w:tab w:val="center" w:pos="5236"/>
                <w:tab w:val="right" w:pos="10659"/>
              </w:tabs>
              <w:rPr>
                <w:b w:val="0"/>
                <w:bCs w:val="0"/>
                <w:sz w:val="22"/>
                <w:szCs w:val="22"/>
              </w:rPr>
            </w:pPr>
          </w:p>
        </w:tc>
        <w:tc>
          <w:tcPr>
            <w:tcW w:w="1800" w:type="dxa"/>
          </w:tcPr>
          <w:p w:rsidR="00662134" w:rsidRPr="00A522D0" w:rsidRDefault="00662134" w:rsidP="00662134">
            <w:pPr>
              <w:tabs>
                <w:tab w:val="center" w:pos="5236"/>
                <w:tab w:val="right" w:pos="10659"/>
              </w:tabs>
              <w:ind w:left="-44"/>
              <w:rPr>
                <w:b w:val="0"/>
                <w:bCs w:val="0"/>
                <w:sz w:val="22"/>
                <w:szCs w:val="22"/>
              </w:rPr>
            </w:pPr>
            <w:r w:rsidRPr="00A522D0">
              <w:rPr>
                <w:b w:val="0"/>
                <w:bCs w:val="0"/>
                <w:sz w:val="22"/>
                <w:szCs w:val="22"/>
              </w:rPr>
              <w:t>Where Sleeping:</w:t>
            </w:r>
          </w:p>
        </w:tc>
        <w:tc>
          <w:tcPr>
            <w:tcW w:w="3830" w:type="dxa"/>
            <w:tcBorders>
              <w:bottom w:val="single" w:sz="4" w:space="0" w:color="auto"/>
            </w:tcBorders>
          </w:tcPr>
          <w:p w:rsidR="00662134" w:rsidRPr="00A522D0" w:rsidRDefault="00662134" w:rsidP="00662134">
            <w:pPr>
              <w:tabs>
                <w:tab w:val="center" w:pos="5236"/>
                <w:tab w:val="right" w:pos="10659"/>
              </w:tabs>
              <w:ind w:left="-108"/>
              <w:rPr>
                <w:b w:val="0"/>
                <w:bCs w:val="0"/>
                <w:sz w:val="22"/>
                <w:szCs w:val="22"/>
              </w:rPr>
            </w:pPr>
          </w:p>
        </w:tc>
      </w:tr>
      <w:tr w:rsidR="00662134" w:rsidRPr="00A522D0" w:rsidTr="00C43BCD">
        <w:trPr>
          <w:trHeight w:val="210"/>
        </w:trPr>
        <w:tc>
          <w:tcPr>
            <w:tcW w:w="828" w:type="dxa"/>
          </w:tcPr>
          <w:p w:rsidR="00662134" w:rsidRPr="00A522D0" w:rsidRDefault="00662134" w:rsidP="00662134">
            <w:pPr>
              <w:tabs>
                <w:tab w:val="center" w:pos="5236"/>
                <w:tab w:val="right" w:pos="10659"/>
              </w:tabs>
              <w:rPr>
                <w:b w:val="0"/>
                <w:bCs w:val="0"/>
                <w:sz w:val="22"/>
                <w:szCs w:val="22"/>
              </w:rPr>
            </w:pPr>
          </w:p>
        </w:tc>
        <w:tc>
          <w:tcPr>
            <w:tcW w:w="4140" w:type="dxa"/>
            <w:tcBorders>
              <w:top w:val="single" w:sz="4" w:space="0" w:color="auto"/>
            </w:tcBorders>
          </w:tcPr>
          <w:p w:rsidR="00662134" w:rsidRPr="00A522D0" w:rsidRDefault="00662134" w:rsidP="00662134">
            <w:pPr>
              <w:tabs>
                <w:tab w:val="center" w:pos="5236"/>
                <w:tab w:val="right" w:pos="10659"/>
              </w:tabs>
              <w:rPr>
                <w:b w:val="0"/>
                <w:bCs w:val="0"/>
                <w:sz w:val="22"/>
                <w:szCs w:val="22"/>
              </w:rPr>
            </w:pPr>
          </w:p>
        </w:tc>
        <w:tc>
          <w:tcPr>
            <w:tcW w:w="1800" w:type="dxa"/>
          </w:tcPr>
          <w:p w:rsidR="00662134" w:rsidRPr="00A522D0" w:rsidRDefault="00662134" w:rsidP="00662134">
            <w:pPr>
              <w:tabs>
                <w:tab w:val="center" w:pos="5236"/>
                <w:tab w:val="right" w:pos="10659"/>
              </w:tabs>
              <w:rPr>
                <w:b w:val="0"/>
                <w:bCs w:val="0"/>
                <w:sz w:val="22"/>
                <w:szCs w:val="22"/>
              </w:rPr>
            </w:pPr>
          </w:p>
        </w:tc>
        <w:tc>
          <w:tcPr>
            <w:tcW w:w="3830" w:type="dxa"/>
            <w:tcBorders>
              <w:top w:val="single" w:sz="4" w:space="0" w:color="auto"/>
            </w:tcBorders>
          </w:tcPr>
          <w:p w:rsidR="00662134" w:rsidRPr="00A522D0" w:rsidRDefault="00662134" w:rsidP="00662134">
            <w:pPr>
              <w:tabs>
                <w:tab w:val="center" w:pos="5236"/>
                <w:tab w:val="right" w:pos="10659"/>
              </w:tabs>
              <w:ind w:left="-108"/>
              <w:rPr>
                <w:b w:val="0"/>
                <w:bCs w:val="0"/>
                <w:sz w:val="22"/>
                <w:szCs w:val="22"/>
              </w:rPr>
            </w:pPr>
          </w:p>
        </w:tc>
      </w:tr>
    </w:tbl>
    <w:tbl>
      <w:tblPr>
        <w:tblpPr w:leftFromText="180" w:rightFromText="180" w:vertAnchor="text" w:horzAnchor="margin" w:tblpX="482" w:tblpY="103"/>
        <w:tblW w:w="10548" w:type="dxa"/>
        <w:tblLook w:val="0000" w:firstRow="0" w:lastRow="0" w:firstColumn="0" w:lastColumn="0" w:noHBand="0" w:noVBand="0"/>
      </w:tblPr>
      <w:tblGrid>
        <w:gridCol w:w="482"/>
        <w:gridCol w:w="5116"/>
        <w:gridCol w:w="4950"/>
      </w:tblGrid>
      <w:tr w:rsidR="00E932C3" w:rsidRPr="00A522D0" w:rsidTr="00E932C3">
        <w:trPr>
          <w:cantSplit/>
        </w:trPr>
        <w:tc>
          <w:tcPr>
            <w:tcW w:w="482" w:type="dxa"/>
          </w:tcPr>
          <w:p w:rsidR="00E932C3" w:rsidRPr="00A522D0" w:rsidRDefault="00E932C3" w:rsidP="00E932C3">
            <w:pPr>
              <w:tabs>
                <w:tab w:val="center" w:pos="5236"/>
                <w:tab w:val="right" w:pos="10659"/>
              </w:tabs>
              <w:rPr>
                <w:sz w:val="22"/>
                <w:szCs w:val="22"/>
              </w:rPr>
            </w:pPr>
            <w:r w:rsidRPr="00A522D0">
              <w:rPr>
                <w:sz w:val="22"/>
                <w:szCs w:val="22"/>
              </w:rPr>
              <w:t>B.</w:t>
            </w:r>
          </w:p>
        </w:tc>
        <w:tc>
          <w:tcPr>
            <w:tcW w:w="10066" w:type="dxa"/>
            <w:gridSpan w:val="2"/>
          </w:tcPr>
          <w:p w:rsidR="00E932C3" w:rsidRPr="00A522D0" w:rsidRDefault="00E932C3" w:rsidP="00E932C3">
            <w:pPr>
              <w:pStyle w:val="Heading1"/>
              <w:rPr>
                <w:sz w:val="22"/>
                <w:szCs w:val="22"/>
              </w:rPr>
            </w:pPr>
            <w:r w:rsidRPr="00A522D0">
              <w:rPr>
                <w:sz w:val="22"/>
                <w:szCs w:val="22"/>
              </w:rPr>
              <w:t>OUTDOOR AREA</w:t>
            </w:r>
          </w:p>
        </w:tc>
      </w:tr>
      <w:tr w:rsidR="00E932C3" w:rsidRPr="00A522D0" w:rsidTr="00E932C3">
        <w:trPr>
          <w:cantSplit/>
        </w:trPr>
        <w:tc>
          <w:tcPr>
            <w:tcW w:w="482" w:type="dxa"/>
          </w:tcPr>
          <w:p w:rsidR="00E932C3" w:rsidRPr="00A522D0" w:rsidRDefault="00E932C3" w:rsidP="00E932C3">
            <w:pPr>
              <w:tabs>
                <w:tab w:val="center" w:pos="5236"/>
                <w:tab w:val="right" w:pos="10659"/>
              </w:tabs>
              <w:rPr>
                <w:sz w:val="22"/>
                <w:szCs w:val="22"/>
              </w:rPr>
            </w:pPr>
          </w:p>
        </w:tc>
        <w:tc>
          <w:tcPr>
            <w:tcW w:w="10066" w:type="dxa"/>
            <w:gridSpan w:val="2"/>
          </w:tcPr>
          <w:p w:rsidR="00E932C3" w:rsidRPr="00A522D0" w:rsidRDefault="00E932C3" w:rsidP="007E4A96">
            <w:pPr>
              <w:tabs>
                <w:tab w:val="center" w:pos="5236"/>
                <w:tab w:val="right" w:pos="10659"/>
              </w:tabs>
              <w:rPr>
                <w:sz w:val="22"/>
                <w:szCs w:val="22"/>
              </w:rPr>
            </w:pPr>
            <w:r w:rsidRPr="00A522D0">
              <w:rPr>
                <w:sz w:val="22"/>
                <w:szCs w:val="22"/>
              </w:rPr>
              <w:t xml:space="preserve">Clean/free of hazards?  </w:t>
            </w:r>
            <w:r w:rsidR="00F82D32" w:rsidRPr="00A522D0">
              <w:rPr>
                <w:sz w:val="22"/>
                <w:szCs w:val="22"/>
              </w:rPr>
              <w:t xml:space="preserve"> </w:t>
            </w:r>
            <w:r w:rsidRPr="00A522D0">
              <w:rPr>
                <w:sz w:val="22"/>
                <w:szCs w:val="22"/>
              </w:rPr>
              <w:fldChar w:fldCharType="begin">
                <w:ffData>
                  <w:name w:val="Check8"/>
                  <w:enabled/>
                  <w:calcOnExit w:val="0"/>
                  <w:checkBox>
                    <w:sizeAuto/>
                    <w:default w:val="0"/>
                  </w:checkBox>
                </w:ffData>
              </w:fldChar>
            </w:r>
            <w:r w:rsidRPr="00A522D0">
              <w:rPr>
                <w:sz w:val="22"/>
                <w:szCs w:val="22"/>
              </w:rPr>
              <w:instrText xml:space="preserve"> FORMCHECKBOX </w:instrText>
            </w:r>
            <w:r w:rsidRPr="00A522D0">
              <w:rPr>
                <w:sz w:val="22"/>
                <w:szCs w:val="22"/>
              </w:rPr>
            </w:r>
            <w:r w:rsidRPr="00A522D0">
              <w:rPr>
                <w:sz w:val="22"/>
                <w:szCs w:val="22"/>
              </w:rPr>
              <w:fldChar w:fldCharType="end"/>
            </w:r>
            <w:r w:rsidRPr="00A522D0">
              <w:rPr>
                <w:sz w:val="22"/>
                <w:szCs w:val="22"/>
              </w:rPr>
              <w:t xml:space="preserve"> Yes  </w:t>
            </w:r>
            <w:r w:rsidRPr="00A522D0">
              <w:rPr>
                <w:sz w:val="22"/>
                <w:szCs w:val="22"/>
              </w:rPr>
              <w:fldChar w:fldCharType="begin">
                <w:ffData>
                  <w:name w:val="Check9"/>
                  <w:enabled/>
                  <w:calcOnExit w:val="0"/>
                  <w:checkBox>
                    <w:sizeAuto/>
                    <w:default w:val="0"/>
                  </w:checkBox>
                </w:ffData>
              </w:fldChar>
            </w:r>
            <w:r w:rsidRPr="00A522D0">
              <w:rPr>
                <w:sz w:val="22"/>
                <w:szCs w:val="22"/>
              </w:rPr>
              <w:instrText xml:space="preserve"> FORMCHECKBOX </w:instrText>
            </w:r>
            <w:r w:rsidRPr="00A522D0">
              <w:rPr>
                <w:sz w:val="22"/>
                <w:szCs w:val="22"/>
              </w:rPr>
            </w:r>
            <w:r w:rsidRPr="00A522D0">
              <w:rPr>
                <w:sz w:val="22"/>
                <w:szCs w:val="22"/>
              </w:rPr>
              <w:fldChar w:fldCharType="end"/>
            </w:r>
            <w:r w:rsidRPr="00A522D0">
              <w:rPr>
                <w:sz w:val="22"/>
                <w:szCs w:val="22"/>
              </w:rPr>
              <w:t xml:space="preserve"> No</w:t>
            </w:r>
          </w:p>
        </w:tc>
      </w:tr>
      <w:tr w:rsidR="00F82D32" w:rsidRPr="00A522D0" w:rsidTr="009102B5">
        <w:trPr>
          <w:cantSplit/>
        </w:trPr>
        <w:tc>
          <w:tcPr>
            <w:tcW w:w="482" w:type="dxa"/>
          </w:tcPr>
          <w:p w:rsidR="00F82D32" w:rsidRPr="00A522D0" w:rsidRDefault="00F82D32" w:rsidP="00E932C3">
            <w:pPr>
              <w:tabs>
                <w:tab w:val="center" w:pos="5236"/>
                <w:tab w:val="right" w:pos="10659"/>
              </w:tabs>
              <w:rPr>
                <w:sz w:val="22"/>
                <w:szCs w:val="22"/>
              </w:rPr>
            </w:pPr>
          </w:p>
        </w:tc>
        <w:tc>
          <w:tcPr>
            <w:tcW w:w="5116" w:type="dxa"/>
          </w:tcPr>
          <w:p w:rsidR="00F82D32" w:rsidRPr="00A522D0" w:rsidRDefault="00F82D32" w:rsidP="003B4072">
            <w:pPr>
              <w:tabs>
                <w:tab w:val="center" w:pos="5236"/>
                <w:tab w:val="right" w:pos="10659"/>
              </w:tabs>
              <w:rPr>
                <w:sz w:val="22"/>
                <w:szCs w:val="22"/>
              </w:rPr>
            </w:pPr>
          </w:p>
        </w:tc>
        <w:tc>
          <w:tcPr>
            <w:tcW w:w="4950" w:type="dxa"/>
          </w:tcPr>
          <w:p w:rsidR="00F82D32" w:rsidRPr="00A522D0" w:rsidRDefault="00F82D32" w:rsidP="003B4072">
            <w:pPr>
              <w:tabs>
                <w:tab w:val="center" w:pos="5236"/>
                <w:tab w:val="right" w:pos="10659"/>
              </w:tabs>
              <w:rPr>
                <w:sz w:val="22"/>
                <w:szCs w:val="22"/>
              </w:rPr>
            </w:pPr>
          </w:p>
        </w:tc>
      </w:tr>
      <w:tr w:rsidR="003B4072" w:rsidRPr="00A522D0" w:rsidTr="009102B5">
        <w:trPr>
          <w:cantSplit/>
        </w:trPr>
        <w:tc>
          <w:tcPr>
            <w:tcW w:w="482" w:type="dxa"/>
          </w:tcPr>
          <w:p w:rsidR="003B4072" w:rsidRPr="00A522D0" w:rsidRDefault="003B4072" w:rsidP="00E932C3">
            <w:pPr>
              <w:tabs>
                <w:tab w:val="center" w:pos="5236"/>
                <w:tab w:val="right" w:pos="10659"/>
              </w:tabs>
              <w:rPr>
                <w:sz w:val="22"/>
                <w:szCs w:val="22"/>
              </w:rPr>
            </w:pPr>
          </w:p>
        </w:tc>
        <w:tc>
          <w:tcPr>
            <w:tcW w:w="5116" w:type="dxa"/>
          </w:tcPr>
          <w:p w:rsidR="003B4072" w:rsidRPr="00A522D0" w:rsidRDefault="003B4072" w:rsidP="007E4A96">
            <w:pPr>
              <w:tabs>
                <w:tab w:val="center" w:pos="5236"/>
                <w:tab w:val="right" w:pos="10659"/>
              </w:tabs>
              <w:rPr>
                <w:sz w:val="22"/>
                <w:szCs w:val="22"/>
              </w:rPr>
            </w:pPr>
            <w:r w:rsidRPr="00A522D0">
              <w:rPr>
                <w:sz w:val="22"/>
                <w:szCs w:val="22"/>
              </w:rPr>
              <w:t xml:space="preserve">Body of water present?  </w:t>
            </w:r>
            <w:r w:rsidRPr="00A522D0">
              <w:rPr>
                <w:sz w:val="22"/>
                <w:szCs w:val="22"/>
              </w:rPr>
              <w:fldChar w:fldCharType="begin">
                <w:ffData>
                  <w:name w:val="Check8"/>
                  <w:enabled/>
                  <w:calcOnExit w:val="0"/>
                  <w:checkBox>
                    <w:sizeAuto/>
                    <w:default w:val="0"/>
                  </w:checkBox>
                </w:ffData>
              </w:fldChar>
            </w:r>
            <w:bookmarkStart w:id="1" w:name="Check8"/>
            <w:r w:rsidRPr="00A522D0">
              <w:rPr>
                <w:sz w:val="22"/>
                <w:szCs w:val="22"/>
              </w:rPr>
              <w:instrText xml:space="preserve"> FORMCHECKBOX </w:instrText>
            </w:r>
            <w:r w:rsidRPr="00A522D0">
              <w:rPr>
                <w:sz w:val="22"/>
                <w:szCs w:val="22"/>
              </w:rPr>
            </w:r>
            <w:r w:rsidRPr="00A522D0">
              <w:rPr>
                <w:sz w:val="22"/>
                <w:szCs w:val="22"/>
              </w:rPr>
              <w:fldChar w:fldCharType="end"/>
            </w:r>
            <w:bookmarkEnd w:id="1"/>
            <w:r w:rsidRPr="00A522D0">
              <w:rPr>
                <w:sz w:val="22"/>
                <w:szCs w:val="22"/>
              </w:rPr>
              <w:t xml:space="preserve"> Yes  </w:t>
            </w:r>
            <w:r w:rsidRPr="00A522D0">
              <w:rPr>
                <w:sz w:val="22"/>
                <w:szCs w:val="22"/>
              </w:rPr>
              <w:fldChar w:fldCharType="begin">
                <w:ffData>
                  <w:name w:val="Check9"/>
                  <w:enabled/>
                  <w:calcOnExit w:val="0"/>
                  <w:checkBox>
                    <w:sizeAuto/>
                    <w:default w:val="0"/>
                  </w:checkBox>
                </w:ffData>
              </w:fldChar>
            </w:r>
            <w:bookmarkStart w:id="2" w:name="Check9"/>
            <w:r w:rsidRPr="00A522D0">
              <w:rPr>
                <w:sz w:val="22"/>
                <w:szCs w:val="22"/>
              </w:rPr>
              <w:instrText xml:space="preserve"> FORMCHECKBOX </w:instrText>
            </w:r>
            <w:r w:rsidRPr="00A522D0">
              <w:rPr>
                <w:sz w:val="22"/>
                <w:szCs w:val="22"/>
              </w:rPr>
            </w:r>
            <w:r w:rsidRPr="00A522D0">
              <w:rPr>
                <w:sz w:val="22"/>
                <w:szCs w:val="22"/>
              </w:rPr>
              <w:fldChar w:fldCharType="end"/>
            </w:r>
            <w:bookmarkEnd w:id="2"/>
            <w:r w:rsidRPr="00A522D0">
              <w:rPr>
                <w:sz w:val="22"/>
                <w:szCs w:val="22"/>
              </w:rPr>
              <w:t xml:space="preserve"> No</w:t>
            </w:r>
          </w:p>
        </w:tc>
        <w:tc>
          <w:tcPr>
            <w:tcW w:w="4950" w:type="dxa"/>
          </w:tcPr>
          <w:p w:rsidR="003B4072" w:rsidRPr="00A522D0" w:rsidRDefault="003B4072" w:rsidP="003B4072">
            <w:pPr>
              <w:tabs>
                <w:tab w:val="center" w:pos="5236"/>
                <w:tab w:val="right" w:pos="10659"/>
              </w:tabs>
              <w:rPr>
                <w:sz w:val="22"/>
                <w:szCs w:val="22"/>
              </w:rPr>
            </w:pPr>
          </w:p>
        </w:tc>
      </w:tr>
      <w:tr w:rsidR="00F82D32" w:rsidRPr="00A522D0" w:rsidTr="009102B5">
        <w:trPr>
          <w:cantSplit/>
        </w:trPr>
        <w:tc>
          <w:tcPr>
            <w:tcW w:w="482" w:type="dxa"/>
          </w:tcPr>
          <w:p w:rsidR="00F82D32" w:rsidRPr="00A522D0" w:rsidRDefault="00F82D32" w:rsidP="00E932C3">
            <w:pPr>
              <w:tabs>
                <w:tab w:val="center" w:pos="5236"/>
                <w:tab w:val="right" w:pos="10659"/>
              </w:tabs>
              <w:rPr>
                <w:sz w:val="22"/>
                <w:szCs w:val="22"/>
              </w:rPr>
            </w:pPr>
          </w:p>
        </w:tc>
        <w:tc>
          <w:tcPr>
            <w:tcW w:w="5116" w:type="dxa"/>
          </w:tcPr>
          <w:p w:rsidR="00F82D32" w:rsidRPr="00A522D0" w:rsidRDefault="00F82D32" w:rsidP="00E932C3">
            <w:pPr>
              <w:tabs>
                <w:tab w:val="center" w:pos="5236"/>
                <w:tab w:val="right" w:pos="10659"/>
              </w:tabs>
              <w:rPr>
                <w:sz w:val="22"/>
                <w:szCs w:val="22"/>
              </w:rPr>
            </w:pPr>
          </w:p>
        </w:tc>
        <w:tc>
          <w:tcPr>
            <w:tcW w:w="4950" w:type="dxa"/>
          </w:tcPr>
          <w:p w:rsidR="00F82D32" w:rsidRPr="00A522D0" w:rsidRDefault="00F82D32" w:rsidP="00E932C3">
            <w:pPr>
              <w:tabs>
                <w:tab w:val="center" w:pos="5236"/>
                <w:tab w:val="right" w:pos="10659"/>
              </w:tabs>
              <w:rPr>
                <w:sz w:val="22"/>
                <w:szCs w:val="22"/>
              </w:rPr>
            </w:pPr>
          </w:p>
        </w:tc>
      </w:tr>
      <w:tr w:rsidR="003B4072" w:rsidRPr="00A522D0" w:rsidTr="009102B5">
        <w:trPr>
          <w:cantSplit/>
        </w:trPr>
        <w:tc>
          <w:tcPr>
            <w:tcW w:w="482" w:type="dxa"/>
          </w:tcPr>
          <w:p w:rsidR="003B4072" w:rsidRPr="00A522D0" w:rsidRDefault="003B4072" w:rsidP="00E932C3">
            <w:pPr>
              <w:tabs>
                <w:tab w:val="center" w:pos="5236"/>
                <w:tab w:val="right" w:pos="10659"/>
              </w:tabs>
              <w:rPr>
                <w:sz w:val="22"/>
                <w:szCs w:val="22"/>
              </w:rPr>
            </w:pPr>
          </w:p>
        </w:tc>
        <w:tc>
          <w:tcPr>
            <w:tcW w:w="5116" w:type="dxa"/>
          </w:tcPr>
          <w:p w:rsidR="003B4072" w:rsidRPr="00A522D0" w:rsidRDefault="003B4072" w:rsidP="00E932C3">
            <w:pPr>
              <w:tabs>
                <w:tab w:val="center" w:pos="5236"/>
                <w:tab w:val="right" w:pos="10659"/>
              </w:tabs>
              <w:rPr>
                <w:sz w:val="22"/>
                <w:szCs w:val="22"/>
              </w:rPr>
            </w:pPr>
            <w:r w:rsidRPr="00A522D0">
              <w:rPr>
                <w:sz w:val="22"/>
                <w:szCs w:val="22"/>
              </w:rPr>
              <w:t>If yes, specify (pool, spa, pond, fountain, etc.):</w:t>
            </w:r>
          </w:p>
        </w:tc>
        <w:tc>
          <w:tcPr>
            <w:tcW w:w="4950" w:type="dxa"/>
            <w:tcBorders>
              <w:bottom w:val="single" w:sz="4" w:space="0" w:color="auto"/>
            </w:tcBorders>
          </w:tcPr>
          <w:p w:rsidR="003B4072" w:rsidRPr="00A522D0" w:rsidRDefault="003B4072" w:rsidP="00E932C3">
            <w:pPr>
              <w:tabs>
                <w:tab w:val="center" w:pos="5236"/>
                <w:tab w:val="right" w:pos="10659"/>
              </w:tabs>
              <w:rPr>
                <w:sz w:val="22"/>
                <w:szCs w:val="22"/>
              </w:rPr>
            </w:pPr>
          </w:p>
        </w:tc>
      </w:tr>
      <w:tr w:rsidR="00F82D32" w:rsidRPr="00A522D0" w:rsidTr="009102B5">
        <w:trPr>
          <w:cantSplit/>
        </w:trPr>
        <w:tc>
          <w:tcPr>
            <w:tcW w:w="482" w:type="dxa"/>
          </w:tcPr>
          <w:p w:rsidR="00F82D32" w:rsidRPr="00A522D0" w:rsidRDefault="00F82D32" w:rsidP="00E932C3">
            <w:pPr>
              <w:tabs>
                <w:tab w:val="center" w:pos="5236"/>
                <w:tab w:val="right" w:pos="10659"/>
              </w:tabs>
              <w:rPr>
                <w:sz w:val="22"/>
                <w:szCs w:val="22"/>
              </w:rPr>
            </w:pPr>
          </w:p>
        </w:tc>
        <w:tc>
          <w:tcPr>
            <w:tcW w:w="5116" w:type="dxa"/>
          </w:tcPr>
          <w:p w:rsidR="00F82D32" w:rsidRPr="00A522D0" w:rsidRDefault="00F82D32" w:rsidP="00E932C3">
            <w:pPr>
              <w:tabs>
                <w:tab w:val="center" w:pos="5236"/>
                <w:tab w:val="right" w:pos="10659"/>
              </w:tabs>
              <w:rPr>
                <w:sz w:val="22"/>
                <w:szCs w:val="22"/>
              </w:rPr>
            </w:pPr>
          </w:p>
        </w:tc>
        <w:tc>
          <w:tcPr>
            <w:tcW w:w="4950" w:type="dxa"/>
            <w:tcBorders>
              <w:top w:val="single" w:sz="4" w:space="0" w:color="auto"/>
            </w:tcBorders>
          </w:tcPr>
          <w:p w:rsidR="00F82D32" w:rsidRPr="00A522D0" w:rsidRDefault="00F82D32" w:rsidP="00E932C3">
            <w:pPr>
              <w:tabs>
                <w:tab w:val="center" w:pos="5236"/>
                <w:tab w:val="right" w:pos="10659"/>
              </w:tabs>
              <w:rPr>
                <w:sz w:val="22"/>
                <w:szCs w:val="22"/>
              </w:rPr>
            </w:pPr>
          </w:p>
        </w:tc>
      </w:tr>
      <w:tr w:rsidR="003D0855" w:rsidRPr="00A522D0" w:rsidTr="003D0855">
        <w:trPr>
          <w:cantSplit/>
        </w:trPr>
        <w:tc>
          <w:tcPr>
            <w:tcW w:w="482" w:type="dxa"/>
          </w:tcPr>
          <w:p w:rsidR="003D0855" w:rsidRPr="00A522D0" w:rsidRDefault="003D0855" w:rsidP="00E932C3">
            <w:pPr>
              <w:tabs>
                <w:tab w:val="center" w:pos="5236"/>
                <w:tab w:val="right" w:pos="10659"/>
              </w:tabs>
              <w:rPr>
                <w:sz w:val="22"/>
                <w:szCs w:val="22"/>
              </w:rPr>
            </w:pPr>
          </w:p>
        </w:tc>
        <w:tc>
          <w:tcPr>
            <w:tcW w:w="10066" w:type="dxa"/>
            <w:gridSpan w:val="2"/>
          </w:tcPr>
          <w:p w:rsidR="003D0855" w:rsidRPr="00A522D0" w:rsidRDefault="003D0855" w:rsidP="007E4A96">
            <w:pPr>
              <w:tabs>
                <w:tab w:val="center" w:pos="5236"/>
                <w:tab w:val="right" w:pos="10659"/>
              </w:tabs>
              <w:rPr>
                <w:sz w:val="22"/>
                <w:szCs w:val="22"/>
              </w:rPr>
            </w:pPr>
            <w:r w:rsidRPr="00A522D0">
              <w:rPr>
                <w:sz w:val="22"/>
                <w:szCs w:val="22"/>
              </w:rPr>
              <w:t xml:space="preserve">Is the body of water fenced or secured from children?  </w:t>
            </w:r>
            <w:r w:rsidRPr="00A522D0">
              <w:rPr>
                <w:sz w:val="22"/>
                <w:szCs w:val="22"/>
              </w:rPr>
              <w:fldChar w:fldCharType="begin">
                <w:ffData>
                  <w:name w:val="Check8"/>
                  <w:enabled/>
                  <w:calcOnExit w:val="0"/>
                  <w:checkBox>
                    <w:sizeAuto/>
                    <w:default w:val="0"/>
                  </w:checkBox>
                </w:ffData>
              </w:fldChar>
            </w:r>
            <w:r w:rsidRPr="00A522D0">
              <w:rPr>
                <w:sz w:val="22"/>
                <w:szCs w:val="22"/>
              </w:rPr>
              <w:instrText xml:space="preserve"> FORMCHECKBOX </w:instrText>
            </w:r>
            <w:r w:rsidRPr="00A522D0">
              <w:rPr>
                <w:sz w:val="22"/>
                <w:szCs w:val="22"/>
              </w:rPr>
            </w:r>
            <w:r w:rsidRPr="00A522D0">
              <w:rPr>
                <w:sz w:val="22"/>
                <w:szCs w:val="22"/>
              </w:rPr>
              <w:fldChar w:fldCharType="end"/>
            </w:r>
            <w:r w:rsidRPr="00A522D0">
              <w:rPr>
                <w:sz w:val="22"/>
                <w:szCs w:val="22"/>
              </w:rPr>
              <w:t xml:space="preserve"> Yes  </w:t>
            </w:r>
            <w:r w:rsidRPr="00A522D0">
              <w:rPr>
                <w:sz w:val="22"/>
                <w:szCs w:val="22"/>
              </w:rPr>
              <w:fldChar w:fldCharType="begin">
                <w:ffData>
                  <w:name w:val="Check9"/>
                  <w:enabled/>
                  <w:calcOnExit w:val="0"/>
                  <w:checkBox>
                    <w:sizeAuto/>
                    <w:default w:val="0"/>
                  </w:checkBox>
                </w:ffData>
              </w:fldChar>
            </w:r>
            <w:r w:rsidRPr="00A522D0">
              <w:rPr>
                <w:sz w:val="22"/>
                <w:szCs w:val="22"/>
              </w:rPr>
              <w:instrText xml:space="preserve"> FORMCHECKBOX </w:instrText>
            </w:r>
            <w:r w:rsidRPr="00A522D0">
              <w:rPr>
                <w:sz w:val="22"/>
                <w:szCs w:val="22"/>
              </w:rPr>
            </w:r>
            <w:r w:rsidRPr="00A522D0">
              <w:rPr>
                <w:sz w:val="22"/>
                <w:szCs w:val="22"/>
              </w:rPr>
              <w:fldChar w:fldCharType="end"/>
            </w:r>
            <w:r w:rsidRPr="00A522D0">
              <w:rPr>
                <w:sz w:val="22"/>
                <w:szCs w:val="22"/>
              </w:rPr>
              <w:t xml:space="preserve"> No</w:t>
            </w:r>
          </w:p>
        </w:tc>
      </w:tr>
    </w:tbl>
    <w:p w:rsidR="00662134" w:rsidRPr="00A522D0" w:rsidRDefault="00662134">
      <w:pPr>
        <w:tabs>
          <w:tab w:val="center" w:pos="5236"/>
          <w:tab w:val="right" w:pos="10659"/>
        </w:tabs>
        <w:rPr>
          <w:sz w:val="22"/>
          <w:szCs w:val="22"/>
        </w:rPr>
      </w:pPr>
    </w:p>
    <w:tbl>
      <w:tblPr>
        <w:tblpPr w:leftFromText="180" w:rightFromText="180" w:vertAnchor="text" w:horzAnchor="margin" w:tblpX="482" w:tblpY="103"/>
        <w:tblW w:w="10548" w:type="dxa"/>
        <w:tblLook w:val="0000" w:firstRow="0" w:lastRow="0" w:firstColumn="0" w:lastColumn="0" w:noHBand="0" w:noVBand="0"/>
      </w:tblPr>
      <w:tblGrid>
        <w:gridCol w:w="482"/>
        <w:gridCol w:w="10066"/>
      </w:tblGrid>
      <w:tr w:rsidR="00774EB7" w:rsidRPr="00A522D0" w:rsidTr="00A95C30">
        <w:trPr>
          <w:cantSplit/>
        </w:trPr>
        <w:tc>
          <w:tcPr>
            <w:tcW w:w="482" w:type="dxa"/>
          </w:tcPr>
          <w:p w:rsidR="00774EB7" w:rsidRPr="00A522D0" w:rsidRDefault="00774EB7" w:rsidP="00A95C30">
            <w:pPr>
              <w:tabs>
                <w:tab w:val="center" w:pos="5236"/>
                <w:tab w:val="right" w:pos="10659"/>
              </w:tabs>
              <w:rPr>
                <w:sz w:val="22"/>
                <w:szCs w:val="22"/>
              </w:rPr>
            </w:pPr>
            <w:r w:rsidRPr="00A522D0">
              <w:rPr>
                <w:sz w:val="22"/>
                <w:szCs w:val="22"/>
              </w:rPr>
              <w:t>C.</w:t>
            </w:r>
          </w:p>
        </w:tc>
        <w:tc>
          <w:tcPr>
            <w:tcW w:w="10066" w:type="dxa"/>
          </w:tcPr>
          <w:p w:rsidR="00774EB7" w:rsidRPr="00A522D0" w:rsidRDefault="00774EB7" w:rsidP="00A95C30">
            <w:pPr>
              <w:pStyle w:val="Heading1"/>
              <w:rPr>
                <w:sz w:val="22"/>
                <w:szCs w:val="22"/>
              </w:rPr>
            </w:pPr>
            <w:r w:rsidRPr="00A522D0">
              <w:rPr>
                <w:sz w:val="22"/>
                <w:szCs w:val="22"/>
              </w:rPr>
              <w:t>APARTMENT</w:t>
            </w:r>
          </w:p>
        </w:tc>
      </w:tr>
      <w:tr w:rsidR="00676795" w:rsidRPr="00A522D0" w:rsidTr="00EE349A">
        <w:trPr>
          <w:cantSplit/>
        </w:trPr>
        <w:tc>
          <w:tcPr>
            <w:tcW w:w="482" w:type="dxa"/>
          </w:tcPr>
          <w:p w:rsidR="00676795" w:rsidRPr="00A522D0" w:rsidRDefault="00676795" w:rsidP="00A95C30">
            <w:pPr>
              <w:tabs>
                <w:tab w:val="center" w:pos="5236"/>
                <w:tab w:val="right" w:pos="10659"/>
              </w:tabs>
              <w:rPr>
                <w:sz w:val="22"/>
                <w:szCs w:val="22"/>
              </w:rPr>
            </w:pPr>
          </w:p>
        </w:tc>
        <w:tc>
          <w:tcPr>
            <w:tcW w:w="10066" w:type="dxa"/>
          </w:tcPr>
          <w:p w:rsidR="00676795" w:rsidRPr="00A522D0" w:rsidRDefault="00676795" w:rsidP="00A84A55">
            <w:pPr>
              <w:tabs>
                <w:tab w:val="center" w:pos="5236"/>
                <w:tab w:val="right" w:pos="10659"/>
              </w:tabs>
              <w:rPr>
                <w:sz w:val="22"/>
                <w:szCs w:val="22"/>
              </w:rPr>
            </w:pPr>
            <w:r w:rsidRPr="00A522D0">
              <w:rPr>
                <w:sz w:val="22"/>
                <w:szCs w:val="22"/>
              </w:rPr>
              <w:t xml:space="preserve">If home is apartment, is it on the ground floor?  </w:t>
            </w:r>
            <w:r w:rsidRPr="00A522D0">
              <w:rPr>
                <w:sz w:val="22"/>
                <w:szCs w:val="22"/>
              </w:rPr>
              <w:fldChar w:fldCharType="begin">
                <w:ffData>
                  <w:name w:val="Check8"/>
                  <w:enabled/>
                  <w:calcOnExit w:val="0"/>
                  <w:checkBox>
                    <w:sizeAuto/>
                    <w:default w:val="0"/>
                  </w:checkBox>
                </w:ffData>
              </w:fldChar>
            </w:r>
            <w:r w:rsidRPr="00A522D0">
              <w:rPr>
                <w:sz w:val="22"/>
                <w:szCs w:val="22"/>
              </w:rPr>
              <w:instrText xml:space="preserve"> FORMCHECKBOX </w:instrText>
            </w:r>
            <w:r w:rsidRPr="00A522D0">
              <w:rPr>
                <w:sz w:val="22"/>
                <w:szCs w:val="22"/>
              </w:rPr>
            </w:r>
            <w:r w:rsidRPr="00A522D0">
              <w:rPr>
                <w:sz w:val="22"/>
                <w:szCs w:val="22"/>
              </w:rPr>
              <w:fldChar w:fldCharType="end"/>
            </w:r>
            <w:r w:rsidRPr="00A522D0">
              <w:rPr>
                <w:sz w:val="22"/>
                <w:szCs w:val="22"/>
              </w:rPr>
              <w:t xml:space="preserve"> Yes  </w:t>
            </w:r>
            <w:r w:rsidRPr="00A522D0">
              <w:rPr>
                <w:sz w:val="22"/>
                <w:szCs w:val="22"/>
              </w:rPr>
              <w:fldChar w:fldCharType="begin">
                <w:ffData>
                  <w:name w:val="Check9"/>
                  <w:enabled/>
                  <w:calcOnExit w:val="0"/>
                  <w:checkBox>
                    <w:sizeAuto/>
                    <w:default w:val="0"/>
                  </w:checkBox>
                </w:ffData>
              </w:fldChar>
            </w:r>
            <w:r w:rsidRPr="00A522D0">
              <w:rPr>
                <w:sz w:val="22"/>
                <w:szCs w:val="22"/>
              </w:rPr>
              <w:instrText xml:space="preserve"> FORMCHECKBOX </w:instrText>
            </w:r>
            <w:r w:rsidRPr="00A522D0">
              <w:rPr>
                <w:sz w:val="22"/>
                <w:szCs w:val="22"/>
              </w:rPr>
            </w:r>
            <w:r w:rsidRPr="00A522D0">
              <w:rPr>
                <w:sz w:val="22"/>
                <w:szCs w:val="22"/>
              </w:rPr>
              <w:fldChar w:fldCharType="end"/>
            </w:r>
            <w:r w:rsidRPr="00A522D0">
              <w:rPr>
                <w:sz w:val="22"/>
                <w:szCs w:val="22"/>
              </w:rPr>
              <w:t xml:space="preserve"> No</w:t>
            </w:r>
          </w:p>
        </w:tc>
      </w:tr>
    </w:tbl>
    <w:p w:rsidR="001343DE" w:rsidRDefault="001343DE">
      <w:pPr>
        <w:tabs>
          <w:tab w:val="center" w:pos="5236"/>
          <w:tab w:val="right" w:pos="10659"/>
        </w:tabs>
        <w:rPr>
          <w:sz w:val="22"/>
          <w:szCs w:val="22"/>
        </w:rPr>
      </w:pPr>
    </w:p>
    <w:tbl>
      <w:tblPr>
        <w:tblW w:w="11141" w:type="dxa"/>
        <w:tblLook w:val="0000" w:firstRow="0" w:lastRow="0" w:firstColumn="0" w:lastColumn="0" w:noHBand="0" w:noVBand="0"/>
      </w:tblPr>
      <w:tblGrid>
        <w:gridCol w:w="482"/>
        <w:gridCol w:w="10659"/>
      </w:tblGrid>
      <w:tr w:rsidR="00E05401" w:rsidRPr="00A522D0" w:rsidTr="00E05401">
        <w:trPr>
          <w:cantSplit/>
        </w:trPr>
        <w:tc>
          <w:tcPr>
            <w:tcW w:w="482" w:type="dxa"/>
          </w:tcPr>
          <w:p w:rsidR="00E05401" w:rsidRPr="00A522D0" w:rsidRDefault="00E05401" w:rsidP="00E05401">
            <w:pPr>
              <w:tabs>
                <w:tab w:val="center" w:pos="5236"/>
                <w:tab w:val="right" w:pos="10659"/>
              </w:tabs>
              <w:rPr>
                <w:sz w:val="22"/>
                <w:szCs w:val="22"/>
              </w:rPr>
            </w:pPr>
            <w:r w:rsidRPr="00A522D0">
              <w:rPr>
                <w:sz w:val="22"/>
                <w:szCs w:val="22"/>
              </w:rPr>
              <w:t>3)</w:t>
            </w:r>
          </w:p>
        </w:tc>
        <w:tc>
          <w:tcPr>
            <w:tcW w:w="10659" w:type="dxa"/>
          </w:tcPr>
          <w:p w:rsidR="00E05401" w:rsidRPr="00A522D0" w:rsidRDefault="00E05401" w:rsidP="00E05401">
            <w:pPr>
              <w:pStyle w:val="Heading1"/>
              <w:rPr>
                <w:sz w:val="22"/>
                <w:szCs w:val="22"/>
              </w:rPr>
            </w:pPr>
            <w:r w:rsidRPr="00A522D0">
              <w:rPr>
                <w:sz w:val="22"/>
                <w:szCs w:val="22"/>
              </w:rPr>
              <w:t>CAREGIVER ASSESSMENT</w:t>
            </w:r>
          </w:p>
          <w:p w:rsidR="00E05401" w:rsidRPr="00A522D0" w:rsidRDefault="00E05401" w:rsidP="009B7193">
            <w:pPr>
              <w:rPr>
                <w:sz w:val="22"/>
                <w:szCs w:val="22"/>
              </w:rPr>
            </w:pPr>
            <w:r w:rsidRPr="00A522D0">
              <w:rPr>
                <w:sz w:val="22"/>
                <w:szCs w:val="22"/>
              </w:rPr>
              <w:t xml:space="preserve">The following </w:t>
            </w:r>
            <w:r w:rsidR="009B7193" w:rsidRPr="00A522D0">
              <w:rPr>
                <w:sz w:val="22"/>
                <w:szCs w:val="22"/>
              </w:rPr>
              <w:t>areas of information must be documented in the Present Danger Plan.</w:t>
            </w:r>
            <w:r w:rsidRPr="00A522D0">
              <w:rPr>
                <w:sz w:val="22"/>
                <w:szCs w:val="22"/>
              </w:rPr>
              <w:t xml:space="preserve">  Use them as a guideline to assess needs to be met or any concerns.  They can help determine if this placement will continue to be stable and what supports will be needed.</w:t>
            </w:r>
          </w:p>
        </w:tc>
      </w:tr>
    </w:tbl>
    <w:p w:rsidR="00E05401" w:rsidRPr="00A522D0" w:rsidRDefault="00E05401">
      <w:pPr>
        <w:tabs>
          <w:tab w:val="center" w:pos="5236"/>
          <w:tab w:val="right" w:pos="10659"/>
        </w:tabs>
        <w:rPr>
          <w:sz w:val="22"/>
          <w:szCs w:val="22"/>
        </w:rPr>
      </w:pPr>
    </w:p>
    <w:tbl>
      <w:tblPr>
        <w:tblW w:w="10659" w:type="dxa"/>
        <w:tblInd w:w="482" w:type="dxa"/>
        <w:tblLook w:val="0000" w:firstRow="0" w:lastRow="0" w:firstColumn="0" w:lastColumn="0" w:noHBand="0" w:noVBand="0"/>
      </w:tblPr>
      <w:tblGrid>
        <w:gridCol w:w="10659"/>
      </w:tblGrid>
      <w:tr w:rsidR="009B7193" w:rsidRPr="00A522D0" w:rsidTr="009B7193">
        <w:trPr>
          <w:cantSplit/>
        </w:trPr>
        <w:tc>
          <w:tcPr>
            <w:tcW w:w="10659" w:type="dxa"/>
          </w:tcPr>
          <w:p w:rsidR="009B7193" w:rsidRPr="00A522D0" w:rsidRDefault="009B7193" w:rsidP="00AF40FD">
            <w:pPr>
              <w:numPr>
                <w:ilvl w:val="0"/>
                <w:numId w:val="1"/>
              </w:numPr>
              <w:tabs>
                <w:tab w:val="left" w:pos="328"/>
                <w:tab w:val="center" w:pos="5236"/>
                <w:tab w:val="right" w:pos="10659"/>
              </w:tabs>
              <w:ind w:left="328"/>
              <w:rPr>
                <w:sz w:val="22"/>
                <w:szCs w:val="22"/>
              </w:rPr>
            </w:pPr>
            <w:r w:rsidRPr="00A522D0">
              <w:rPr>
                <w:sz w:val="22"/>
                <w:szCs w:val="22"/>
              </w:rPr>
              <w:t>Ability to meet each child’s needs</w:t>
            </w:r>
          </w:p>
        </w:tc>
      </w:tr>
      <w:tr w:rsidR="009B7193" w:rsidRPr="00A522D0" w:rsidTr="009B7193">
        <w:trPr>
          <w:cantSplit/>
        </w:trPr>
        <w:tc>
          <w:tcPr>
            <w:tcW w:w="10659" w:type="dxa"/>
          </w:tcPr>
          <w:p w:rsidR="009B7193" w:rsidRPr="00A522D0" w:rsidRDefault="00D642C6" w:rsidP="00AF40FD">
            <w:pPr>
              <w:numPr>
                <w:ilvl w:val="0"/>
                <w:numId w:val="1"/>
              </w:numPr>
              <w:tabs>
                <w:tab w:val="left" w:pos="328"/>
                <w:tab w:val="center" w:pos="5236"/>
                <w:tab w:val="right" w:pos="10659"/>
              </w:tabs>
              <w:ind w:left="328"/>
              <w:rPr>
                <w:sz w:val="22"/>
                <w:szCs w:val="22"/>
              </w:rPr>
            </w:pPr>
            <w:r w:rsidRPr="00A522D0">
              <w:rPr>
                <w:sz w:val="22"/>
                <w:szCs w:val="22"/>
              </w:rPr>
              <w:t>Alignment with the Department</w:t>
            </w:r>
          </w:p>
        </w:tc>
      </w:tr>
      <w:tr w:rsidR="009B7193" w:rsidRPr="00A522D0" w:rsidTr="009B7193">
        <w:trPr>
          <w:cantSplit/>
        </w:trPr>
        <w:tc>
          <w:tcPr>
            <w:tcW w:w="10659" w:type="dxa"/>
          </w:tcPr>
          <w:p w:rsidR="009B7193" w:rsidRPr="00A522D0" w:rsidRDefault="00D642C6" w:rsidP="00AF40FD">
            <w:pPr>
              <w:numPr>
                <w:ilvl w:val="0"/>
                <w:numId w:val="1"/>
              </w:numPr>
              <w:tabs>
                <w:tab w:val="left" w:pos="328"/>
                <w:tab w:val="center" w:pos="5236"/>
                <w:tab w:val="right" w:pos="10659"/>
              </w:tabs>
              <w:ind w:left="328"/>
              <w:rPr>
                <w:sz w:val="22"/>
                <w:szCs w:val="22"/>
              </w:rPr>
            </w:pPr>
            <w:r w:rsidRPr="00A522D0">
              <w:rPr>
                <w:sz w:val="22"/>
                <w:szCs w:val="22"/>
              </w:rPr>
              <w:t>Commitment to the placement for at least 15 days</w:t>
            </w:r>
          </w:p>
        </w:tc>
      </w:tr>
    </w:tbl>
    <w:p w:rsidR="00E05401" w:rsidRPr="00A522D0" w:rsidRDefault="00E05401">
      <w:pPr>
        <w:tabs>
          <w:tab w:val="center" w:pos="5236"/>
          <w:tab w:val="right" w:pos="10659"/>
        </w:tabs>
        <w:rPr>
          <w:sz w:val="22"/>
          <w:szCs w:val="22"/>
        </w:rPr>
      </w:pPr>
    </w:p>
    <w:tbl>
      <w:tblPr>
        <w:tblW w:w="0" w:type="auto"/>
        <w:tblLook w:val="0000" w:firstRow="0" w:lastRow="0" w:firstColumn="0" w:lastColumn="0" w:noHBand="0" w:noVBand="0"/>
      </w:tblPr>
      <w:tblGrid>
        <w:gridCol w:w="1121"/>
        <w:gridCol w:w="9895"/>
      </w:tblGrid>
      <w:tr w:rsidR="00BD2440" w:rsidRPr="00A522D0" w:rsidTr="00D642C6">
        <w:trPr>
          <w:cantSplit/>
        </w:trPr>
        <w:tc>
          <w:tcPr>
            <w:tcW w:w="1121" w:type="dxa"/>
          </w:tcPr>
          <w:p w:rsidR="00BD2440" w:rsidRPr="00A522D0" w:rsidRDefault="00BD2440">
            <w:pPr>
              <w:tabs>
                <w:tab w:val="center" w:pos="5236"/>
                <w:tab w:val="right" w:pos="10659"/>
              </w:tabs>
              <w:rPr>
                <w:sz w:val="22"/>
                <w:szCs w:val="22"/>
              </w:rPr>
            </w:pPr>
            <w:r w:rsidRPr="00A522D0">
              <w:rPr>
                <w:sz w:val="22"/>
                <w:szCs w:val="22"/>
              </w:rPr>
              <w:t>Routing:</w:t>
            </w:r>
          </w:p>
        </w:tc>
        <w:tc>
          <w:tcPr>
            <w:tcW w:w="9895" w:type="dxa"/>
          </w:tcPr>
          <w:p w:rsidR="00BD2440" w:rsidRPr="00A522D0" w:rsidRDefault="00BD2440">
            <w:pPr>
              <w:tabs>
                <w:tab w:val="center" w:pos="5236"/>
                <w:tab w:val="right" w:pos="10659"/>
              </w:tabs>
              <w:rPr>
                <w:sz w:val="22"/>
                <w:szCs w:val="22"/>
              </w:rPr>
            </w:pPr>
            <w:r w:rsidRPr="00A522D0">
              <w:rPr>
                <w:sz w:val="22"/>
                <w:szCs w:val="22"/>
              </w:rPr>
              <w:fldChar w:fldCharType="begin">
                <w:ffData>
                  <w:name w:val="Check13"/>
                  <w:enabled/>
                  <w:calcOnExit w:val="0"/>
                  <w:checkBox>
                    <w:sizeAuto/>
                    <w:default w:val="0"/>
                  </w:checkBox>
                </w:ffData>
              </w:fldChar>
            </w:r>
            <w:bookmarkStart w:id="3" w:name="Check13"/>
            <w:r w:rsidRPr="00A522D0">
              <w:rPr>
                <w:sz w:val="22"/>
                <w:szCs w:val="22"/>
              </w:rPr>
              <w:instrText xml:space="preserve"> FORMCHECKBOX </w:instrText>
            </w:r>
            <w:r w:rsidRPr="00A522D0">
              <w:rPr>
                <w:sz w:val="22"/>
                <w:szCs w:val="22"/>
              </w:rPr>
            </w:r>
            <w:r w:rsidRPr="00A522D0">
              <w:rPr>
                <w:sz w:val="22"/>
                <w:szCs w:val="22"/>
              </w:rPr>
              <w:fldChar w:fldCharType="end"/>
            </w:r>
            <w:bookmarkEnd w:id="3"/>
            <w:r w:rsidRPr="00A522D0">
              <w:rPr>
                <w:sz w:val="22"/>
                <w:szCs w:val="22"/>
              </w:rPr>
              <w:t xml:space="preserve"> Case File</w:t>
            </w:r>
          </w:p>
        </w:tc>
      </w:tr>
      <w:tr w:rsidR="009B7193" w:rsidRPr="00A522D0" w:rsidTr="00D642C6">
        <w:trPr>
          <w:cantSplit/>
        </w:trPr>
        <w:tc>
          <w:tcPr>
            <w:tcW w:w="1121" w:type="dxa"/>
          </w:tcPr>
          <w:p w:rsidR="009B7193" w:rsidRPr="00A522D0" w:rsidRDefault="009B7193">
            <w:pPr>
              <w:tabs>
                <w:tab w:val="center" w:pos="5236"/>
                <w:tab w:val="right" w:pos="10659"/>
              </w:tabs>
              <w:rPr>
                <w:sz w:val="22"/>
                <w:szCs w:val="22"/>
              </w:rPr>
            </w:pPr>
          </w:p>
        </w:tc>
        <w:tc>
          <w:tcPr>
            <w:tcW w:w="9895" w:type="dxa"/>
          </w:tcPr>
          <w:p w:rsidR="009B7193" w:rsidRPr="00A522D0" w:rsidRDefault="009B7193" w:rsidP="009B7193">
            <w:pPr>
              <w:tabs>
                <w:tab w:val="center" w:pos="5236"/>
                <w:tab w:val="right" w:pos="10659"/>
              </w:tabs>
              <w:rPr>
                <w:sz w:val="22"/>
                <w:szCs w:val="22"/>
              </w:rPr>
            </w:pPr>
            <w:r w:rsidRPr="00A522D0">
              <w:rPr>
                <w:sz w:val="22"/>
                <w:szCs w:val="22"/>
              </w:rPr>
              <w:fldChar w:fldCharType="begin">
                <w:ffData>
                  <w:name w:val="Check13"/>
                  <w:enabled/>
                  <w:calcOnExit w:val="0"/>
                  <w:checkBox>
                    <w:sizeAuto/>
                    <w:default w:val="0"/>
                  </w:checkBox>
                </w:ffData>
              </w:fldChar>
            </w:r>
            <w:r w:rsidRPr="00A522D0">
              <w:rPr>
                <w:sz w:val="22"/>
                <w:szCs w:val="22"/>
              </w:rPr>
              <w:instrText xml:space="preserve"> FORMCHECKBOX </w:instrText>
            </w:r>
            <w:r w:rsidRPr="00A522D0">
              <w:rPr>
                <w:sz w:val="22"/>
                <w:szCs w:val="22"/>
              </w:rPr>
            </w:r>
            <w:r w:rsidRPr="00A522D0">
              <w:rPr>
                <w:sz w:val="22"/>
                <w:szCs w:val="22"/>
              </w:rPr>
              <w:fldChar w:fldCharType="end"/>
            </w:r>
            <w:r w:rsidR="00A522D0" w:rsidRPr="00A522D0">
              <w:rPr>
                <w:sz w:val="22"/>
                <w:szCs w:val="22"/>
              </w:rPr>
              <w:t xml:space="preserve"> Relative Liaison</w:t>
            </w:r>
          </w:p>
        </w:tc>
      </w:tr>
    </w:tbl>
    <w:p w:rsidR="00BD2440" w:rsidRPr="00A522D0" w:rsidRDefault="00BD2440" w:rsidP="00897CF0">
      <w:pPr>
        <w:tabs>
          <w:tab w:val="center" w:pos="5236"/>
          <w:tab w:val="right" w:pos="10659"/>
        </w:tabs>
        <w:rPr>
          <w:sz w:val="22"/>
          <w:szCs w:val="22"/>
        </w:rPr>
      </w:pPr>
    </w:p>
    <w:sectPr w:rsidR="00BD2440" w:rsidRPr="00A522D0" w:rsidSect="00006CFE">
      <w:headerReference w:type="default" r:id="rId9"/>
      <w:footerReference w:type="default" r:id="rId10"/>
      <w:pgSz w:w="12240" w:h="15840" w:code="1"/>
      <w:pgMar w:top="576" w:right="720" w:bottom="432" w:left="720" w:header="432" w:footer="288"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C6" w:rsidRDefault="00510AC6">
      <w:r>
        <w:separator/>
      </w:r>
    </w:p>
  </w:endnote>
  <w:endnote w:type="continuationSeparator" w:id="0">
    <w:p w:rsidR="00510AC6" w:rsidRDefault="0051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2B" w:rsidRDefault="009F0BE3">
    <w:pPr>
      <w:pStyle w:val="Footer"/>
      <w:tabs>
        <w:tab w:val="left" w:pos="4675"/>
        <w:tab w:val="right" w:pos="10659"/>
      </w:tabs>
      <w:rPr>
        <w:b w:val="0"/>
        <w:bCs w:val="0"/>
        <w:sz w:val="16"/>
      </w:rPr>
    </w:pPr>
    <w:r>
      <w:rPr>
        <w:b w:val="0"/>
        <w:bCs w:val="0"/>
        <w:sz w:val="18"/>
        <w:szCs w:val="18"/>
      </w:rPr>
      <w:t>WCDSS 510 (Rev. 08/16</w:t>
    </w:r>
    <w:r w:rsidR="00485E2B" w:rsidRPr="00A01CB1">
      <w:rPr>
        <w:b w:val="0"/>
        <w:bCs w:val="0"/>
        <w:sz w:val="18"/>
        <w:szCs w:val="18"/>
      </w:rPr>
      <w:t>/12)</w:t>
    </w:r>
    <w:r w:rsidR="00485E2B" w:rsidRPr="00A01CB1">
      <w:rPr>
        <w:b w:val="0"/>
        <w:bCs w:val="0"/>
        <w:sz w:val="18"/>
        <w:szCs w:val="18"/>
      </w:rPr>
      <w:tab/>
    </w:r>
    <w:r w:rsidR="00485E2B" w:rsidRPr="00A01CB1">
      <w:rPr>
        <w:b w:val="0"/>
        <w:bCs w:val="0"/>
        <w:sz w:val="18"/>
        <w:szCs w:val="18"/>
      </w:rPr>
      <w:tab/>
      <w:t xml:space="preserve">Page </w:t>
    </w:r>
    <w:r w:rsidR="00485E2B" w:rsidRPr="00A01CB1">
      <w:rPr>
        <w:rStyle w:val="PageNumber"/>
        <w:b w:val="0"/>
        <w:bCs w:val="0"/>
        <w:sz w:val="18"/>
        <w:szCs w:val="18"/>
      </w:rPr>
      <w:fldChar w:fldCharType="begin"/>
    </w:r>
    <w:r w:rsidR="00485E2B" w:rsidRPr="00A01CB1">
      <w:rPr>
        <w:rStyle w:val="PageNumber"/>
        <w:b w:val="0"/>
        <w:bCs w:val="0"/>
        <w:sz w:val="18"/>
        <w:szCs w:val="18"/>
      </w:rPr>
      <w:instrText xml:space="preserve"> PAGE </w:instrText>
    </w:r>
    <w:r w:rsidR="00485E2B" w:rsidRPr="00A01CB1">
      <w:rPr>
        <w:rStyle w:val="PageNumber"/>
        <w:b w:val="0"/>
        <w:bCs w:val="0"/>
        <w:sz w:val="18"/>
        <w:szCs w:val="18"/>
      </w:rPr>
      <w:fldChar w:fldCharType="separate"/>
    </w:r>
    <w:r w:rsidR="007C15DA">
      <w:rPr>
        <w:rStyle w:val="PageNumber"/>
        <w:b w:val="0"/>
        <w:bCs w:val="0"/>
        <w:noProof/>
        <w:sz w:val="18"/>
        <w:szCs w:val="18"/>
      </w:rPr>
      <w:t>1</w:t>
    </w:r>
    <w:r w:rsidR="00485E2B" w:rsidRPr="00A01CB1">
      <w:rPr>
        <w:rStyle w:val="PageNumber"/>
        <w:b w:val="0"/>
        <w:bCs w:val="0"/>
        <w:sz w:val="18"/>
        <w:szCs w:val="18"/>
      </w:rPr>
      <w:fldChar w:fldCharType="end"/>
    </w:r>
    <w:r w:rsidR="00485E2B" w:rsidRPr="00A01CB1">
      <w:rPr>
        <w:rStyle w:val="PageNumber"/>
        <w:b w:val="0"/>
        <w:bCs w:val="0"/>
        <w:sz w:val="18"/>
        <w:szCs w:val="18"/>
      </w:rPr>
      <w:t xml:space="preserve"> </w:t>
    </w:r>
    <w:r w:rsidR="00485E2B" w:rsidRPr="00A01CB1">
      <w:rPr>
        <w:b w:val="0"/>
        <w:bCs w:val="0"/>
        <w:sz w:val="18"/>
        <w:szCs w:val="18"/>
      </w:rPr>
      <w:t xml:space="preserve">of </w:t>
    </w:r>
    <w:r w:rsidR="00485E2B" w:rsidRPr="00A01CB1">
      <w:rPr>
        <w:rStyle w:val="PageNumber"/>
        <w:b w:val="0"/>
        <w:bCs w:val="0"/>
        <w:sz w:val="18"/>
        <w:szCs w:val="18"/>
      </w:rPr>
      <w:fldChar w:fldCharType="begin"/>
    </w:r>
    <w:r w:rsidR="00485E2B" w:rsidRPr="00A01CB1">
      <w:rPr>
        <w:rStyle w:val="PageNumber"/>
        <w:b w:val="0"/>
        <w:bCs w:val="0"/>
        <w:sz w:val="18"/>
        <w:szCs w:val="18"/>
      </w:rPr>
      <w:instrText xml:space="preserve"> NUMPAGES </w:instrText>
    </w:r>
    <w:r w:rsidR="00485E2B" w:rsidRPr="00A01CB1">
      <w:rPr>
        <w:rStyle w:val="PageNumber"/>
        <w:b w:val="0"/>
        <w:bCs w:val="0"/>
        <w:sz w:val="18"/>
        <w:szCs w:val="18"/>
      </w:rPr>
      <w:fldChar w:fldCharType="separate"/>
    </w:r>
    <w:r w:rsidR="007C15DA">
      <w:rPr>
        <w:rStyle w:val="PageNumber"/>
        <w:b w:val="0"/>
        <w:bCs w:val="0"/>
        <w:noProof/>
        <w:sz w:val="18"/>
        <w:szCs w:val="18"/>
      </w:rPr>
      <w:t>2</w:t>
    </w:r>
    <w:r w:rsidR="00485E2B" w:rsidRPr="00A01CB1">
      <w:rPr>
        <w:rStyle w:val="PageNumber"/>
        <w:b w:val="0"/>
        <w:bCs w:val="0"/>
        <w:sz w:val="18"/>
        <w:szCs w:val="18"/>
      </w:rPr>
      <w:fldChar w:fldCharType="end"/>
    </w:r>
    <w:r w:rsidR="00485E2B" w:rsidRPr="00A01CB1">
      <w:rPr>
        <w:b w:val="0"/>
        <w:bCs w:val="0"/>
        <w:sz w:val="18"/>
        <w:szCs w:val="18"/>
      </w:rPr>
      <w:tab/>
    </w:r>
    <w:r w:rsidR="00485E2B" w:rsidRPr="00A01CB1">
      <w:rPr>
        <w:b w:val="0"/>
        <w:bCs w:val="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C6" w:rsidRDefault="00510AC6">
      <w:r>
        <w:separator/>
      </w:r>
    </w:p>
  </w:footnote>
  <w:footnote w:type="continuationSeparator" w:id="0">
    <w:p w:rsidR="00510AC6" w:rsidRDefault="00510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2B" w:rsidRDefault="00485E2B">
    <w:pPr>
      <w:pStyle w:val="Header"/>
      <w:tabs>
        <w:tab w:val="clear" w:pos="4320"/>
        <w:tab w:val="center" w:pos="5236"/>
        <w:tab w:val="right" w:pos="10659"/>
      </w:tabs>
      <w:jc w:val="center"/>
    </w:pPr>
    <w:r>
      <w:t>WASHOE COUNTY DEPARTMENT OF SOCIAL SERVICES</w:t>
    </w:r>
  </w:p>
  <w:p w:rsidR="00485E2B" w:rsidRDefault="00485E2B">
    <w:pPr>
      <w:pStyle w:val="Header"/>
      <w:tabs>
        <w:tab w:val="clear" w:pos="4320"/>
        <w:tab w:val="clear" w:pos="8640"/>
        <w:tab w:val="center" w:pos="5236"/>
        <w:tab w:val="right" w:pos="10659"/>
      </w:tabs>
      <w:jc w:val="center"/>
    </w:pPr>
    <w:r>
      <w:t>EMERGENCY PLACEMENT SAFETY CHECKLIST</w:t>
    </w:r>
  </w:p>
  <w:p w:rsidR="00485E2B" w:rsidRDefault="00485E2B">
    <w:pPr>
      <w:pStyle w:val="Header"/>
      <w:tabs>
        <w:tab w:val="clear" w:pos="4320"/>
        <w:tab w:val="clear" w:pos="8640"/>
        <w:tab w:val="center" w:pos="5236"/>
        <w:tab w:val="right" w:pos="10659"/>
      </w:tabs>
      <w:jc w:val="center"/>
    </w:pPr>
    <w:r>
      <w:tab/>
      <w:t>To Be Completed By Worker Making Placement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8B5"/>
    <w:multiLevelType w:val="hybridMultilevel"/>
    <w:tmpl w:val="281C2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F7AD1"/>
    <w:multiLevelType w:val="hybridMultilevel"/>
    <w:tmpl w:val="A06E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10"/>
    <w:rsid w:val="00006CFE"/>
    <w:rsid w:val="00032501"/>
    <w:rsid w:val="00062563"/>
    <w:rsid w:val="000B303B"/>
    <w:rsid w:val="000E12BC"/>
    <w:rsid w:val="000F6B46"/>
    <w:rsid w:val="001343DE"/>
    <w:rsid w:val="001466B7"/>
    <w:rsid w:val="00161FBD"/>
    <w:rsid w:val="001B1767"/>
    <w:rsid w:val="001E3FB4"/>
    <w:rsid w:val="0020234B"/>
    <w:rsid w:val="00205987"/>
    <w:rsid w:val="00230785"/>
    <w:rsid w:val="00277204"/>
    <w:rsid w:val="002804E8"/>
    <w:rsid w:val="002D7BA9"/>
    <w:rsid w:val="00312666"/>
    <w:rsid w:val="00337AFF"/>
    <w:rsid w:val="00344E27"/>
    <w:rsid w:val="003B4072"/>
    <w:rsid w:val="003B5996"/>
    <w:rsid w:val="003C364C"/>
    <w:rsid w:val="003D0855"/>
    <w:rsid w:val="003D59DE"/>
    <w:rsid w:val="004310C9"/>
    <w:rsid w:val="00431110"/>
    <w:rsid w:val="00432C49"/>
    <w:rsid w:val="00444F87"/>
    <w:rsid w:val="00485E2B"/>
    <w:rsid w:val="00486A62"/>
    <w:rsid w:val="004C28E1"/>
    <w:rsid w:val="004D3EB7"/>
    <w:rsid w:val="00510AC6"/>
    <w:rsid w:val="00527E06"/>
    <w:rsid w:val="005319F0"/>
    <w:rsid w:val="00560544"/>
    <w:rsid w:val="0056077A"/>
    <w:rsid w:val="00581F5F"/>
    <w:rsid w:val="00582795"/>
    <w:rsid w:val="005827EA"/>
    <w:rsid w:val="005C20BC"/>
    <w:rsid w:val="00600CE6"/>
    <w:rsid w:val="006177B9"/>
    <w:rsid w:val="00651BFB"/>
    <w:rsid w:val="00662134"/>
    <w:rsid w:val="006715BF"/>
    <w:rsid w:val="00676795"/>
    <w:rsid w:val="006928EC"/>
    <w:rsid w:val="006C0EAD"/>
    <w:rsid w:val="0072266F"/>
    <w:rsid w:val="0073368C"/>
    <w:rsid w:val="00747767"/>
    <w:rsid w:val="00766208"/>
    <w:rsid w:val="007678E6"/>
    <w:rsid w:val="00774EB7"/>
    <w:rsid w:val="007B364F"/>
    <w:rsid w:val="007C15DA"/>
    <w:rsid w:val="007D21A6"/>
    <w:rsid w:val="007D288B"/>
    <w:rsid w:val="007E4A96"/>
    <w:rsid w:val="00816D30"/>
    <w:rsid w:val="00897CF0"/>
    <w:rsid w:val="009102B5"/>
    <w:rsid w:val="00922AD9"/>
    <w:rsid w:val="00944D0A"/>
    <w:rsid w:val="00971A9B"/>
    <w:rsid w:val="009B7193"/>
    <w:rsid w:val="009D76E8"/>
    <w:rsid w:val="009E0D79"/>
    <w:rsid w:val="009F0BE3"/>
    <w:rsid w:val="00A01CB1"/>
    <w:rsid w:val="00A0252F"/>
    <w:rsid w:val="00A31029"/>
    <w:rsid w:val="00A522D0"/>
    <w:rsid w:val="00A84A55"/>
    <w:rsid w:val="00A854F7"/>
    <w:rsid w:val="00A94B00"/>
    <w:rsid w:val="00A95C30"/>
    <w:rsid w:val="00AC32AA"/>
    <w:rsid w:val="00AD4E3E"/>
    <w:rsid w:val="00AF40FD"/>
    <w:rsid w:val="00B27C31"/>
    <w:rsid w:val="00B43623"/>
    <w:rsid w:val="00B55CD2"/>
    <w:rsid w:val="00BA229D"/>
    <w:rsid w:val="00BD2440"/>
    <w:rsid w:val="00C00F99"/>
    <w:rsid w:val="00C43BCD"/>
    <w:rsid w:val="00C95A0B"/>
    <w:rsid w:val="00D05A01"/>
    <w:rsid w:val="00D1230B"/>
    <w:rsid w:val="00D47096"/>
    <w:rsid w:val="00D642C6"/>
    <w:rsid w:val="00D66C40"/>
    <w:rsid w:val="00DC6E7B"/>
    <w:rsid w:val="00DC7F64"/>
    <w:rsid w:val="00DD4065"/>
    <w:rsid w:val="00DD7B69"/>
    <w:rsid w:val="00E05401"/>
    <w:rsid w:val="00E07883"/>
    <w:rsid w:val="00E1132A"/>
    <w:rsid w:val="00E315ED"/>
    <w:rsid w:val="00E554B2"/>
    <w:rsid w:val="00E76FB5"/>
    <w:rsid w:val="00E932C3"/>
    <w:rsid w:val="00EE349A"/>
    <w:rsid w:val="00EF07BC"/>
    <w:rsid w:val="00F70DBA"/>
    <w:rsid w:val="00F81491"/>
    <w:rsid w:val="00F82D32"/>
    <w:rsid w:val="00FA186A"/>
    <w:rsid w:val="00FE23E7"/>
    <w:rsid w:val="00FE313D"/>
    <w:rsid w:val="00FF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bCs/>
      <w:sz w:val="24"/>
      <w:szCs w:val="24"/>
    </w:rPr>
  </w:style>
  <w:style w:type="paragraph" w:styleId="Heading1">
    <w:name w:val="heading 1"/>
    <w:basedOn w:val="Normal"/>
    <w:next w:val="Normal"/>
    <w:qFormat/>
    <w:pPr>
      <w:keepNext/>
      <w:tabs>
        <w:tab w:val="center" w:pos="5236"/>
        <w:tab w:val="right" w:pos="10659"/>
      </w:tabs>
      <w:outlineLvl w:val="0"/>
    </w:pPr>
    <w:rPr>
      <w:sz w:val="18"/>
      <w:u w:val="single"/>
    </w:rPr>
  </w:style>
  <w:style w:type="paragraph" w:styleId="Heading2">
    <w:name w:val="heading 2"/>
    <w:basedOn w:val="Normal"/>
    <w:next w:val="Normal"/>
    <w:qFormat/>
    <w:pPr>
      <w:keepNext/>
      <w:tabs>
        <w:tab w:val="center" w:pos="5236"/>
        <w:tab w:val="right" w:pos="10659"/>
      </w:tabs>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bCs/>
      <w:sz w:val="24"/>
      <w:szCs w:val="24"/>
    </w:rPr>
  </w:style>
  <w:style w:type="paragraph" w:styleId="Heading1">
    <w:name w:val="heading 1"/>
    <w:basedOn w:val="Normal"/>
    <w:next w:val="Normal"/>
    <w:qFormat/>
    <w:pPr>
      <w:keepNext/>
      <w:tabs>
        <w:tab w:val="center" w:pos="5236"/>
        <w:tab w:val="right" w:pos="10659"/>
      </w:tabs>
      <w:outlineLvl w:val="0"/>
    </w:pPr>
    <w:rPr>
      <w:sz w:val="18"/>
      <w:u w:val="single"/>
    </w:rPr>
  </w:style>
  <w:style w:type="paragraph" w:styleId="Heading2">
    <w:name w:val="heading 2"/>
    <w:basedOn w:val="Normal"/>
    <w:next w:val="Normal"/>
    <w:qFormat/>
    <w:pPr>
      <w:keepNext/>
      <w:tabs>
        <w:tab w:val="center" w:pos="5236"/>
        <w:tab w:val="right" w:pos="10659"/>
      </w:tabs>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ance\Local%20Settings\Temporary%20Internet%20Files\Content.Outlook\XW8EH2P5\WCDSS%20510%20Safety%20Checklist%20for%20Homes%20Not%20Requiring%20Full%20Licens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9C196-AA79-48AC-946A-20345B5B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WCDSS 510 Safety Checklist for Homes Not Requiring Full Licensure</Template>
  <TotalTime>1</TotalTime>
  <Pages>2</Pages>
  <Words>591</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Family Name:</vt:lpstr>
    </vt:vector>
  </TitlesOfParts>
  <Company>Washoe County</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Name:</dc:title>
  <dc:subject/>
  <dc:creator>Nicole Nance</dc:creator>
  <cp:keywords/>
  <dc:description/>
  <cp:lastModifiedBy>jfragale</cp:lastModifiedBy>
  <cp:revision>2</cp:revision>
  <cp:lastPrinted>2012-06-19T18:52:00Z</cp:lastPrinted>
  <dcterms:created xsi:type="dcterms:W3CDTF">2013-07-09T19:13:00Z</dcterms:created>
  <dcterms:modified xsi:type="dcterms:W3CDTF">2013-07-09T19:13:00Z</dcterms:modified>
</cp:coreProperties>
</file>